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2A3B9" w14:textId="58D71743" w:rsidR="005E134B" w:rsidRDefault="00970C0D" w:rsidP="00D10844">
      <w:pPr>
        <w:jc w:val="right"/>
        <w:rPr>
          <w:sz w:val="24"/>
          <w:szCs w:val="24"/>
        </w:rPr>
      </w:pPr>
      <w:r w:rsidRPr="00336CB2">
        <w:rPr>
          <w:rFonts w:hint="eastAsia"/>
          <w:spacing w:val="30"/>
          <w:kern w:val="0"/>
          <w:sz w:val="24"/>
          <w:szCs w:val="24"/>
          <w:fitText w:val="2640" w:id="-2079091456"/>
        </w:rPr>
        <w:t>２</w:t>
      </w:r>
      <w:r w:rsidR="00A56227" w:rsidRPr="00336CB2">
        <w:rPr>
          <w:rFonts w:hint="eastAsia"/>
          <w:spacing w:val="30"/>
          <w:kern w:val="0"/>
          <w:sz w:val="24"/>
          <w:szCs w:val="24"/>
          <w:fitText w:val="2640" w:id="-2079091456"/>
        </w:rPr>
        <w:t>世保育第</w:t>
      </w:r>
      <w:r w:rsidR="00336CB2" w:rsidRPr="00336CB2">
        <w:rPr>
          <w:rFonts w:hint="eastAsia"/>
          <w:spacing w:val="30"/>
          <w:kern w:val="0"/>
          <w:sz w:val="24"/>
          <w:szCs w:val="24"/>
          <w:fitText w:val="2640" w:id="-2079091456"/>
        </w:rPr>
        <w:t>１０１</w:t>
      </w:r>
      <w:r w:rsidR="00A56227" w:rsidRPr="00336CB2">
        <w:rPr>
          <w:rFonts w:hint="eastAsia"/>
          <w:kern w:val="0"/>
          <w:sz w:val="24"/>
          <w:szCs w:val="24"/>
          <w:fitText w:val="2640" w:id="-2079091456"/>
        </w:rPr>
        <w:t>号</w:t>
      </w:r>
    </w:p>
    <w:p w14:paraId="0C6FD344" w14:textId="2E818CBD" w:rsidR="00A56227" w:rsidRDefault="00FE49CB" w:rsidP="00D10844">
      <w:pPr>
        <w:jc w:val="right"/>
        <w:rPr>
          <w:sz w:val="24"/>
          <w:szCs w:val="24"/>
        </w:rPr>
      </w:pPr>
      <w:r w:rsidRPr="000E3331">
        <w:rPr>
          <w:rFonts w:hint="eastAsia"/>
          <w:spacing w:val="30"/>
          <w:kern w:val="0"/>
          <w:sz w:val="24"/>
          <w:szCs w:val="24"/>
          <w:fitText w:val="2640" w:id="-2079091712"/>
        </w:rPr>
        <w:t>令和２年</w:t>
      </w:r>
      <w:r w:rsidR="004A106D" w:rsidRPr="000E3331">
        <w:rPr>
          <w:rFonts w:hint="eastAsia"/>
          <w:spacing w:val="30"/>
          <w:kern w:val="0"/>
          <w:sz w:val="24"/>
          <w:szCs w:val="24"/>
          <w:fitText w:val="2640" w:id="-2079091712"/>
        </w:rPr>
        <w:t>４</w:t>
      </w:r>
      <w:r w:rsidRPr="000E3331">
        <w:rPr>
          <w:rFonts w:hint="eastAsia"/>
          <w:spacing w:val="30"/>
          <w:kern w:val="0"/>
          <w:sz w:val="24"/>
          <w:szCs w:val="24"/>
          <w:fitText w:val="2640" w:id="-2079091712"/>
        </w:rPr>
        <w:t>月</w:t>
      </w:r>
      <w:r w:rsidR="00B53D04" w:rsidRPr="000E3331">
        <w:rPr>
          <w:rFonts w:hint="eastAsia"/>
          <w:spacing w:val="30"/>
          <w:kern w:val="0"/>
          <w:sz w:val="24"/>
          <w:szCs w:val="24"/>
          <w:fitText w:val="2640" w:id="-2079091712"/>
        </w:rPr>
        <w:t>３０</w:t>
      </w:r>
      <w:r w:rsidR="00A56227" w:rsidRPr="000E3331">
        <w:rPr>
          <w:rFonts w:hint="eastAsia"/>
          <w:kern w:val="0"/>
          <w:sz w:val="24"/>
          <w:szCs w:val="24"/>
          <w:fitText w:val="2640" w:id="-2079091712"/>
        </w:rPr>
        <w:t>日</w:t>
      </w:r>
    </w:p>
    <w:p w14:paraId="75B5256E" w14:textId="77777777" w:rsidR="009A3171" w:rsidRDefault="00872F47">
      <w:pPr>
        <w:rPr>
          <w:sz w:val="24"/>
          <w:szCs w:val="24"/>
        </w:rPr>
      </w:pPr>
      <w:r>
        <w:rPr>
          <w:rFonts w:hint="eastAsia"/>
          <w:sz w:val="24"/>
          <w:szCs w:val="24"/>
        </w:rPr>
        <w:t>区内保育施設</w:t>
      </w:r>
    </w:p>
    <w:p w14:paraId="39089020" w14:textId="5FDB28B2" w:rsidR="00A56227" w:rsidRDefault="00872F47">
      <w:pPr>
        <w:rPr>
          <w:sz w:val="24"/>
          <w:szCs w:val="24"/>
        </w:rPr>
      </w:pPr>
      <w:r>
        <w:rPr>
          <w:rFonts w:hint="eastAsia"/>
          <w:sz w:val="24"/>
          <w:szCs w:val="24"/>
        </w:rPr>
        <w:t>在園児童の保護者の皆様へ</w:t>
      </w:r>
    </w:p>
    <w:p w14:paraId="188DECDA" w14:textId="0E538835" w:rsidR="00A56227" w:rsidRDefault="00A56227" w:rsidP="001311F0">
      <w:pPr>
        <w:wordWrap w:val="0"/>
        <w:ind w:right="-35"/>
        <w:jc w:val="right"/>
        <w:rPr>
          <w:sz w:val="24"/>
          <w:szCs w:val="24"/>
        </w:rPr>
      </w:pPr>
      <w:r>
        <w:rPr>
          <w:rFonts w:hint="eastAsia"/>
          <w:sz w:val="24"/>
          <w:szCs w:val="24"/>
        </w:rPr>
        <w:t>世田谷区　保育部</w:t>
      </w:r>
      <w:r w:rsidR="001311F0">
        <w:rPr>
          <w:rFonts w:hint="eastAsia"/>
          <w:sz w:val="24"/>
          <w:szCs w:val="24"/>
        </w:rPr>
        <w:t>長　知久　孝之</w:t>
      </w:r>
    </w:p>
    <w:p w14:paraId="621BD66A" w14:textId="77777777" w:rsidR="009B2499" w:rsidRDefault="009B2499">
      <w:pPr>
        <w:rPr>
          <w:sz w:val="24"/>
          <w:szCs w:val="24"/>
        </w:rPr>
      </w:pPr>
    </w:p>
    <w:p w14:paraId="79A15F1A" w14:textId="29D0B758" w:rsidR="00A56227" w:rsidRPr="00942C56" w:rsidRDefault="00E97105" w:rsidP="00D10844">
      <w:pPr>
        <w:jc w:val="center"/>
        <w:rPr>
          <w:sz w:val="24"/>
          <w:szCs w:val="24"/>
        </w:rPr>
      </w:pPr>
      <w:r>
        <w:rPr>
          <w:rFonts w:hint="eastAsia"/>
          <w:sz w:val="24"/>
          <w:szCs w:val="24"/>
        </w:rPr>
        <w:t>保育所等の休園</w:t>
      </w:r>
      <w:r w:rsidR="00B72802">
        <w:rPr>
          <w:rFonts w:hint="eastAsia"/>
          <w:sz w:val="24"/>
          <w:szCs w:val="24"/>
        </w:rPr>
        <w:t>の</w:t>
      </w:r>
      <w:r w:rsidR="004A106D">
        <w:rPr>
          <w:rFonts w:hint="eastAsia"/>
          <w:sz w:val="24"/>
          <w:szCs w:val="24"/>
        </w:rPr>
        <w:t>取り扱いに</w:t>
      </w:r>
      <w:r>
        <w:rPr>
          <w:rFonts w:hint="eastAsia"/>
          <w:sz w:val="24"/>
          <w:szCs w:val="24"/>
        </w:rPr>
        <w:t>ついて</w:t>
      </w:r>
    </w:p>
    <w:p w14:paraId="74125196" w14:textId="07C7A1F8" w:rsidR="00A56227" w:rsidRPr="004A106D" w:rsidRDefault="00A56227">
      <w:pPr>
        <w:rPr>
          <w:sz w:val="24"/>
          <w:szCs w:val="24"/>
        </w:rPr>
      </w:pPr>
    </w:p>
    <w:p w14:paraId="3C696528" w14:textId="77777777" w:rsidR="00AA56CE" w:rsidRDefault="00AA56CE" w:rsidP="00EE0A04">
      <w:pPr>
        <w:ind w:firstLineChars="100" w:firstLine="240"/>
        <w:rPr>
          <w:sz w:val="24"/>
          <w:szCs w:val="24"/>
        </w:rPr>
      </w:pPr>
      <w:r>
        <w:rPr>
          <w:rFonts w:hint="eastAsia"/>
          <w:sz w:val="24"/>
          <w:szCs w:val="24"/>
        </w:rPr>
        <w:t>日頃より、世田谷区の保育行政にご理解とご協力を賜り誠にありがとうございます。</w:t>
      </w:r>
    </w:p>
    <w:p w14:paraId="0EDED268" w14:textId="196D69E4" w:rsidR="002A2944" w:rsidRDefault="00AA56CE" w:rsidP="00EE0A04">
      <w:pPr>
        <w:ind w:firstLineChars="100" w:firstLine="240"/>
        <w:rPr>
          <w:sz w:val="24"/>
          <w:szCs w:val="24"/>
        </w:rPr>
      </w:pPr>
      <w:r>
        <w:rPr>
          <w:rFonts w:hint="eastAsia"/>
          <w:sz w:val="24"/>
          <w:szCs w:val="24"/>
        </w:rPr>
        <w:t>保護者の皆様には、保育の利用に際し、大変なご不便をおかけしていることに</w:t>
      </w:r>
      <w:r w:rsidR="00996347">
        <w:rPr>
          <w:rFonts w:hint="eastAsia"/>
          <w:sz w:val="24"/>
          <w:szCs w:val="24"/>
        </w:rPr>
        <w:t>改めて、</w:t>
      </w:r>
      <w:r>
        <w:rPr>
          <w:rFonts w:hint="eastAsia"/>
          <w:sz w:val="24"/>
          <w:szCs w:val="24"/>
        </w:rPr>
        <w:t>お詫び申し上げるとともに</w:t>
      </w:r>
      <w:r w:rsidR="003404B4">
        <w:rPr>
          <w:rFonts w:hint="eastAsia"/>
          <w:sz w:val="24"/>
          <w:szCs w:val="24"/>
        </w:rPr>
        <w:t>、</w:t>
      </w:r>
      <w:r w:rsidR="004A106D">
        <w:rPr>
          <w:rFonts w:hint="eastAsia"/>
          <w:sz w:val="24"/>
          <w:szCs w:val="24"/>
        </w:rPr>
        <w:t>保育所等の休園対応</w:t>
      </w:r>
      <w:r>
        <w:rPr>
          <w:rFonts w:hint="eastAsia"/>
          <w:sz w:val="24"/>
          <w:szCs w:val="24"/>
        </w:rPr>
        <w:t>に</w:t>
      </w:r>
      <w:r w:rsidR="002A2944">
        <w:rPr>
          <w:rFonts w:hint="eastAsia"/>
          <w:sz w:val="24"/>
          <w:szCs w:val="24"/>
        </w:rPr>
        <w:t>ご理解</w:t>
      </w:r>
      <w:r>
        <w:rPr>
          <w:rFonts w:hint="eastAsia"/>
          <w:sz w:val="24"/>
          <w:szCs w:val="24"/>
        </w:rPr>
        <w:t>と</w:t>
      </w:r>
      <w:r w:rsidR="002A2944">
        <w:rPr>
          <w:rFonts w:hint="eastAsia"/>
          <w:sz w:val="24"/>
          <w:szCs w:val="24"/>
        </w:rPr>
        <w:t>ご協力いただ</w:t>
      </w:r>
      <w:r w:rsidR="00F1319C">
        <w:rPr>
          <w:rFonts w:hint="eastAsia"/>
          <w:sz w:val="24"/>
          <w:szCs w:val="24"/>
        </w:rPr>
        <w:t>き、</w:t>
      </w:r>
      <w:r w:rsidR="00E97105">
        <w:rPr>
          <w:rFonts w:hint="eastAsia"/>
          <w:sz w:val="24"/>
          <w:szCs w:val="24"/>
        </w:rPr>
        <w:t>誠にありがとうございます。</w:t>
      </w:r>
    </w:p>
    <w:p w14:paraId="4B604B82" w14:textId="7F5D6CDA" w:rsidR="004A106D" w:rsidRDefault="009E06EF" w:rsidP="00EE0A04">
      <w:pPr>
        <w:ind w:firstLineChars="100" w:firstLine="240"/>
        <w:rPr>
          <w:sz w:val="24"/>
          <w:szCs w:val="24"/>
        </w:rPr>
      </w:pPr>
      <w:r>
        <w:rPr>
          <w:rFonts w:hint="eastAsia"/>
          <w:sz w:val="24"/>
          <w:szCs w:val="24"/>
        </w:rPr>
        <w:t>区では、</w:t>
      </w:r>
      <w:r w:rsidR="004A106D">
        <w:rPr>
          <w:rFonts w:hint="eastAsia"/>
          <w:sz w:val="24"/>
          <w:szCs w:val="24"/>
        </w:rPr>
        <w:t>国</w:t>
      </w:r>
      <w:r>
        <w:rPr>
          <w:rFonts w:hint="eastAsia"/>
          <w:sz w:val="24"/>
          <w:szCs w:val="24"/>
        </w:rPr>
        <w:t>の</w:t>
      </w:r>
      <w:r w:rsidR="004A106D">
        <w:rPr>
          <w:rFonts w:hint="eastAsia"/>
          <w:sz w:val="24"/>
          <w:szCs w:val="24"/>
        </w:rPr>
        <w:t>緊急事態宣言</w:t>
      </w:r>
      <w:r w:rsidR="003569F3">
        <w:rPr>
          <w:rFonts w:hint="eastAsia"/>
          <w:sz w:val="24"/>
          <w:szCs w:val="24"/>
        </w:rPr>
        <w:t>を踏まえ、保育所等を</w:t>
      </w:r>
      <w:r w:rsidR="004A106D">
        <w:rPr>
          <w:rFonts w:hint="eastAsia"/>
          <w:sz w:val="24"/>
          <w:szCs w:val="24"/>
        </w:rPr>
        <w:t>５月６日（水）まで</w:t>
      </w:r>
      <w:r w:rsidR="003569F3">
        <w:rPr>
          <w:rFonts w:hint="eastAsia"/>
          <w:sz w:val="24"/>
          <w:szCs w:val="24"/>
        </w:rPr>
        <w:t>休園するとともに応急保育</w:t>
      </w:r>
      <w:r w:rsidR="004A6D59">
        <w:rPr>
          <w:rFonts w:hint="eastAsia"/>
          <w:sz w:val="24"/>
          <w:szCs w:val="24"/>
        </w:rPr>
        <w:t>を実施しております</w:t>
      </w:r>
      <w:r w:rsidR="004A106D">
        <w:rPr>
          <w:rFonts w:hint="eastAsia"/>
          <w:sz w:val="24"/>
          <w:szCs w:val="24"/>
        </w:rPr>
        <w:t>。</w:t>
      </w:r>
    </w:p>
    <w:p w14:paraId="7337AC76" w14:textId="4ED986A1" w:rsidR="008C35D3" w:rsidRPr="00924312" w:rsidRDefault="004A6D59" w:rsidP="00EE0A04">
      <w:pPr>
        <w:ind w:firstLineChars="100" w:firstLine="240"/>
        <w:rPr>
          <w:sz w:val="24"/>
          <w:szCs w:val="24"/>
        </w:rPr>
      </w:pPr>
      <w:r>
        <w:rPr>
          <w:rFonts w:hint="eastAsia"/>
          <w:sz w:val="24"/>
          <w:szCs w:val="24"/>
        </w:rPr>
        <w:t>５月７日</w:t>
      </w:r>
      <w:r w:rsidR="00FB72A5">
        <w:rPr>
          <w:rFonts w:hint="eastAsia"/>
          <w:sz w:val="24"/>
          <w:szCs w:val="24"/>
        </w:rPr>
        <w:t>（木）</w:t>
      </w:r>
      <w:r>
        <w:rPr>
          <w:rFonts w:hint="eastAsia"/>
          <w:sz w:val="24"/>
          <w:szCs w:val="24"/>
        </w:rPr>
        <w:t>以降の保育所等の取り扱いについてですが</w:t>
      </w:r>
      <w:r w:rsidR="009E7E7B">
        <w:rPr>
          <w:rFonts w:hint="eastAsia"/>
          <w:sz w:val="24"/>
          <w:szCs w:val="24"/>
        </w:rPr>
        <w:t>、</w:t>
      </w:r>
      <w:r w:rsidR="004A106D">
        <w:rPr>
          <w:rFonts w:hint="eastAsia"/>
          <w:sz w:val="24"/>
          <w:szCs w:val="24"/>
        </w:rPr>
        <w:t>保護者の皆様</w:t>
      </w:r>
      <w:r w:rsidR="00C443C6">
        <w:rPr>
          <w:rFonts w:hint="eastAsia"/>
          <w:sz w:val="24"/>
          <w:szCs w:val="24"/>
        </w:rPr>
        <w:t>に早い段階でお示しし、対応を検討していただく時間が必要であるということ</w:t>
      </w:r>
      <w:r w:rsidR="00996347">
        <w:rPr>
          <w:rFonts w:hint="eastAsia"/>
          <w:sz w:val="24"/>
          <w:szCs w:val="24"/>
        </w:rPr>
        <w:t>と</w:t>
      </w:r>
      <w:r w:rsidR="00C443C6">
        <w:rPr>
          <w:rFonts w:hint="eastAsia"/>
          <w:sz w:val="24"/>
          <w:szCs w:val="24"/>
        </w:rPr>
        <w:t>、</w:t>
      </w:r>
      <w:r w:rsidR="00E97105">
        <w:rPr>
          <w:rFonts w:hint="eastAsia"/>
          <w:sz w:val="24"/>
          <w:szCs w:val="24"/>
        </w:rPr>
        <w:t>この間</w:t>
      </w:r>
      <w:r w:rsidR="00C443C6">
        <w:rPr>
          <w:rFonts w:hint="eastAsia"/>
          <w:sz w:val="24"/>
          <w:szCs w:val="24"/>
        </w:rPr>
        <w:t>も</w:t>
      </w:r>
      <w:r w:rsidR="00E97105">
        <w:rPr>
          <w:rFonts w:hint="eastAsia"/>
          <w:sz w:val="24"/>
          <w:szCs w:val="24"/>
        </w:rPr>
        <w:t>区内にお</w:t>
      </w:r>
      <w:r w:rsidR="006D742A">
        <w:rPr>
          <w:rFonts w:hint="eastAsia"/>
          <w:sz w:val="24"/>
          <w:szCs w:val="24"/>
        </w:rPr>
        <w:t>ける</w:t>
      </w:r>
      <w:r w:rsidR="00E97105">
        <w:rPr>
          <w:rFonts w:hint="eastAsia"/>
          <w:sz w:val="24"/>
          <w:szCs w:val="24"/>
        </w:rPr>
        <w:t>新型コロナウイルス感染</w:t>
      </w:r>
      <w:r w:rsidR="006D742A">
        <w:rPr>
          <w:rFonts w:hint="eastAsia"/>
          <w:sz w:val="24"/>
          <w:szCs w:val="24"/>
        </w:rPr>
        <w:t>症の鎮静化も確認できないということを踏まえまして、</w:t>
      </w:r>
      <w:r w:rsidR="00B72802">
        <w:rPr>
          <w:rFonts w:hint="eastAsia"/>
          <w:sz w:val="24"/>
          <w:szCs w:val="24"/>
        </w:rPr>
        <w:t>区として、</w:t>
      </w:r>
      <w:r w:rsidR="00BB3BF5">
        <w:rPr>
          <w:rFonts w:hint="eastAsia"/>
          <w:sz w:val="24"/>
          <w:szCs w:val="24"/>
        </w:rPr>
        <w:t>当面の間、</w:t>
      </w:r>
      <w:r w:rsidR="00C443C6">
        <w:rPr>
          <w:rFonts w:hint="eastAsia"/>
          <w:sz w:val="24"/>
          <w:szCs w:val="24"/>
        </w:rPr>
        <w:t>保育</w:t>
      </w:r>
      <w:r w:rsidR="00BB3BF5">
        <w:rPr>
          <w:rFonts w:hint="eastAsia"/>
          <w:sz w:val="24"/>
          <w:szCs w:val="24"/>
        </w:rPr>
        <w:t>所等</w:t>
      </w:r>
      <w:r w:rsidR="00C443C6">
        <w:rPr>
          <w:rFonts w:hint="eastAsia"/>
          <w:sz w:val="24"/>
          <w:szCs w:val="24"/>
        </w:rPr>
        <w:t>を再開することは難しいと判断</w:t>
      </w:r>
      <w:r w:rsidR="005D1403">
        <w:rPr>
          <w:rFonts w:hint="eastAsia"/>
          <w:sz w:val="24"/>
          <w:szCs w:val="24"/>
        </w:rPr>
        <w:t>し</w:t>
      </w:r>
      <w:r w:rsidR="00C443C6">
        <w:rPr>
          <w:rFonts w:hint="eastAsia"/>
          <w:sz w:val="24"/>
          <w:szCs w:val="24"/>
        </w:rPr>
        <w:t>、</w:t>
      </w:r>
      <w:r w:rsidR="00924312" w:rsidRPr="00924312">
        <w:rPr>
          <w:rFonts w:hint="eastAsia"/>
          <w:sz w:val="24"/>
          <w:szCs w:val="24"/>
          <w:u w:val="single"/>
        </w:rPr>
        <w:t>５月</w:t>
      </w:r>
      <w:r w:rsidR="00FB34F4">
        <w:rPr>
          <w:rFonts w:hint="eastAsia"/>
          <w:sz w:val="24"/>
          <w:szCs w:val="24"/>
          <w:u w:val="single"/>
        </w:rPr>
        <w:t>３１</w:t>
      </w:r>
      <w:r w:rsidR="00924312" w:rsidRPr="00924312">
        <w:rPr>
          <w:rFonts w:hint="eastAsia"/>
          <w:sz w:val="24"/>
          <w:szCs w:val="24"/>
          <w:u w:val="single"/>
        </w:rPr>
        <w:t>日（日）まで区内保育所等の休園（延長保育・一時保育・休日保育・定期利用保育を含む）を延長することといたしました。</w:t>
      </w:r>
      <w:r w:rsidR="00924312">
        <w:rPr>
          <w:rFonts w:hint="eastAsia"/>
          <w:sz w:val="24"/>
          <w:szCs w:val="24"/>
        </w:rPr>
        <w:t>詳細については、下記をご確認ください。</w:t>
      </w:r>
    </w:p>
    <w:p w14:paraId="18D0CB98" w14:textId="00656DF1" w:rsidR="00E43A3D" w:rsidRDefault="00BF3ADC" w:rsidP="0008341A">
      <w:pPr>
        <w:ind w:firstLineChars="100" w:firstLine="240"/>
        <w:rPr>
          <w:sz w:val="24"/>
          <w:szCs w:val="24"/>
        </w:rPr>
      </w:pPr>
      <w:r>
        <w:rPr>
          <w:rFonts w:hint="eastAsia"/>
          <w:sz w:val="24"/>
          <w:szCs w:val="24"/>
        </w:rPr>
        <w:t>ただし</w:t>
      </w:r>
      <w:r w:rsidR="00D21722">
        <w:rPr>
          <w:rFonts w:hint="eastAsia"/>
          <w:sz w:val="24"/>
          <w:szCs w:val="24"/>
        </w:rPr>
        <w:t>、</w:t>
      </w:r>
      <w:r w:rsidR="00936C4B">
        <w:rPr>
          <w:rFonts w:hint="eastAsia"/>
          <w:sz w:val="24"/>
          <w:szCs w:val="24"/>
        </w:rPr>
        <w:t>従来の</w:t>
      </w:r>
      <w:r w:rsidR="00C443C6">
        <w:rPr>
          <w:rFonts w:hint="eastAsia"/>
          <w:sz w:val="24"/>
          <w:szCs w:val="24"/>
        </w:rPr>
        <w:t>休園中の取扱いどおり</w:t>
      </w:r>
      <w:r w:rsidR="00AA56CE">
        <w:rPr>
          <w:rFonts w:hint="eastAsia"/>
          <w:sz w:val="24"/>
          <w:szCs w:val="24"/>
        </w:rPr>
        <w:t>、</w:t>
      </w:r>
      <w:r w:rsidR="008C35D3">
        <w:rPr>
          <w:rFonts w:hint="eastAsia"/>
          <w:sz w:val="24"/>
          <w:szCs w:val="24"/>
        </w:rPr>
        <w:t>社会生活を維持するうえで</w:t>
      </w:r>
      <w:r w:rsidR="00902C22">
        <w:rPr>
          <w:rFonts w:hint="eastAsia"/>
          <w:sz w:val="24"/>
          <w:szCs w:val="24"/>
        </w:rPr>
        <w:t>必要なサービスに従事している</w:t>
      </w:r>
      <w:r w:rsidR="00AA56CE">
        <w:rPr>
          <w:rFonts w:hint="eastAsia"/>
          <w:sz w:val="24"/>
          <w:szCs w:val="24"/>
        </w:rPr>
        <w:t>等の</w:t>
      </w:r>
      <w:r w:rsidR="00456DA3" w:rsidRPr="00456DA3">
        <w:rPr>
          <w:rFonts w:hint="eastAsia"/>
          <w:sz w:val="24"/>
          <w:szCs w:val="24"/>
        </w:rPr>
        <w:t>保護者</w:t>
      </w:r>
      <w:r w:rsidR="00902C22">
        <w:rPr>
          <w:rFonts w:hint="eastAsia"/>
          <w:sz w:val="24"/>
          <w:szCs w:val="24"/>
        </w:rPr>
        <w:t>の方につきましては、</w:t>
      </w:r>
      <w:r w:rsidR="00F762F6">
        <w:rPr>
          <w:rFonts w:hint="eastAsia"/>
          <w:sz w:val="24"/>
          <w:szCs w:val="24"/>
        </w:rPr>
        <w:t>「</w:t>
      </w:r>
      <w:r w:rsidR="00902C22">
        <w:rPr>
          <w:rFonts w:hint="eastAsia"/>
          <w:sz w:val="24"/>
          <w:szCs w:val="24"/>
        </w:rPr>
        <w:t>応急保育</w:t>
      </w:r>
      <w:r w:rsidR="00F762F6">
        <w:rPr>
          <w:rFonts w:hint="eastAsia"/>
          <w:sz w:val="24"/>
          <w:szCs w:val="24"/>
        </w:rPr>
        <w:t>」</w:t>
      </w:r>
      <w:r w:rsidR="00902C22">
        <w:rPr>
          <w:rFonts w:hint="eastAsia"/>
          <w:sz w:val="24"/>
          <w:szCs w:val="24"/>
        </w:rPr>
        <w:t>を</w:t>
      </w:r>
      <w:r w:rsidR="00F762F6">
        <w:rPr>
          <w:rFonts w:hint="eastAsia"/>
          <w:sz w:val="24"/>
          <w:szCs w:val="24"/>
        </w:rPr>
        <w:t>実施いたします</w:t>
      </w:r>
      <w:r w:rsidR="00902C22">
        <w:rPr>
          <w:rFonts w:hint="eastAsia"/>
          <w:sz w:val="24"/>
          <w:szCs w:val="24"/>
        </w:rPr>
        <w:t>。</w:t>
      </w:r>
    </w:p>
    <w:p w14:paraId="50A11CEE" w14:textId="636D2069" w:rsidR="008B44C1" w:rsidRDefault="00E43A3D" w:rsidP="00E43A3D">
      <w:pPr>
        <w:rPr>
          <w:sz w:val="24"/>
          <w:szCs w:val="24"/>
        </w:rPr>
      </w:pPr>
      <w:r>
        <w:rPr>
          <w:rFonts w:hint="eastAsia"/>
          <w:sz w:val="24"/>
          <w:szCs w:val="24"/>
        </w:rPr>
        <w:t xml:space="preserve">　</w:t>
      </w:r>
      <w:r w:rsidR="00C443C6">
        <w:rPr>
          <w:rFonts w:hint="eastAsia"/>
          <w:sz w:val="24"/>
          <w:szCs w:val="24"/>
        </w:rPr>
        <w:t>引き続き、ご不便をおかけすることとなり、大変申し訳ありませんが、</w:t>
      </w:r>
      <w:r w:rsidR="00BC4BF2">
        <w:rPr>
          <w:rFonts w:hint="eastAsia"/>
          <w:sz w:val="24"/>
          <w:szCs w:val="24"/>
        </w:rPr>
        <w:t>何卒</w:t>
      </w:r>
      <w:r w:rsidR="00C443C6">
        <w:rPr>
          <w:rFonts w:hint="eastAsia"/>
          <w:sz w:val="24"/>
          <w:szCs w:val="24"/>
        </w:rPr>
        <w:t>ご理解とご協力をお願いいたします。</w:t>
      </w:r>
    </w:p>
    <w:p w14:paraId="3530372E" w14:textId="1A497A76" w:rsidR="00AA56CE" w:rsidRDefault="00AA56CE" w:rsidP="00E43A3D">
      <w:pPr>
        <w:rPr>
          <w:sz w:val="24"/>
          <w:szCs w:val="24"/>
        </w:rPr>
      </w:pPr>
    </w:p>
    <w:p w14:paraId="7A3B8803" w14:textId="77777777" w:rsidR="005B3C8A" w:rsidRDefault="005B3C8A" w:rsidP="005B3C8A">
      <w:pPr>
        <w:pStyle w:val="af2"/>
      </w:pPr>
      <w:r>
        <w:rPr>
          <w:rFonts w:hint="eastAsia"/>
        </w:rPr>
        <w:t>記</w:t>
      </w:r>
    </w:p>
    <w:p w14:paraId="4120B3AA" w14:textId="7267AA3F" w:rsidR="005B3C8A" w:rsidRDefault="005B3C8A" w:rsidP="005B3C8A"/>
    <w:p w14:paraId="0DFB2262" w14:textId="5869F03B" w:rsidR="000706E2" w:rsidRDefault="000706E2" w:rsidP="005B3C8A">
      <w:pPr>
        <w:rPr>
          <w:sz w:val="24"/>
          <w:szCs w:val="24"/>
        </w:rPr>
      </w:pPr>
      <w:r>
        <w:rPr>
          <w:rFonts w:hint="eastAsia"/>
          <w:sz w:val="24"/>
          <w:szCs w:val="24"/>
        </w:rPr>
        <w:t>１　休園</w:t>
      </w:r>
      <w:r w:rsidR="009E7E7B">
        <w:rPr>
          <w:rFonts w:hint="eastAsia"/>
          <w:sz w:val="24"/>
          <w:szCs w:val="24"/>
        </w:rPr>
        <w:t>期間</w:t>
      </w:r>
      <w:r>
        <w:rPr>
          <w:rFonts w:hint="eastAsia"/>
          <w:sz w:val="24"/>
          <w:szCs w:val="24"/>
        </w:rPr>
        <w:t>（延長保育・一時保育・休日保育・定期利用保育を含む）について</w:t>
      </w:r>
    </w:p>
    <w:p w14:paraId="3411FA29" w14:textId="405CE24A" w:rsidR="004566C6" w:rsidRDefault="009E7E7B" w:rsidP="005B3C8A">
      <w:pPr>
        <w:rPr>
          <w:sz w:val="24"/>
          <w:szCs w:val="24"/>
        </w:rPr>
      </w:pPr>
      <w:r>
        <w:rPr>
          <w:rFonts w:hint="eastAsia"/>
          <w:sz w:val="24"/>
          <w:szCs w:val="24"/>
        </w:rPr>
        <w:t xml:space="preserve">　令和２年</w:t>
      </w:r>
      <w:r w:rsidR="00BF6916">
        <w:rPr>
          <w:rFonts w:hint="eastAsia"/>
          <w:sz w:val="24"/>
          <w:szCs w:val="24"/>
        </w:rPr>
        <w:t>４</w:t>
      </w:r>
      <w:r>
        <w:rPr>
          <w:rFonts w:hint="eastAsia"/>
          <w:sz w:val="24"/>
          <w:szCs w:val="24"/>
        </w:rPr>
        <w:t>月</w:t>
      </w:r>
      <w:r w:rsidR="00BF6916">
        <w:rPr>
          <w:rFonts w:hint="eastAsia"/>
          <w:sz w:val="24"/>
          <w:szCs w:val="24"/>
        </w:rPr>
        <w:t>２０</w:t>
      </w:r>
      <w:r>
        <w:rPr>
          <w:rFonts w:hint="eastAsia"/>
          <w:sz w:val="24"/>
          <w:szCs w:val="24"/>
        </w:rPr>
        <w:t>日（</w:t>
      </w:r>
      <w:r w:rsidR="00BF6916">
        <w:rPr>
          <w:rFonts w:hint="eastAsia"/>
          <w:sz w:val="24"/>
          <w:szCs w:val="24"/>
        </w:rPr>
        <w:t>月</w:t>
      </w:r>
      <w:r>
        <w:rPr>
          <w:rFonts w:hint="eastAsia"/>
          <w:sz w:val="24"/>
          <w:szCs w:val="24"/>
        </w:rPr>
        <w:t>）から５月</w:t>
      </w:r>
      <w:r w:rsidR="00FB34F4">
        <w:rPr>
          <w:rFonts w:hint="eastAsia"/>
          <w:sz w:val="24"/>
          <w:szCs w:val="24"/>
        </w:rPr>
        <w:t>３１</w:t>
      </w:r>
      <w:r>
        <w:rPr>
          <w:rFonts w:hint="eastAsia"/>
          <w:sz w:val="24"/>
          <w:szCs w:val="24"/>
        </w:rPr>
        <w:t>日（日）までとします。</w:t>
      </w:r>
    </w:p>
    <w:p w14:paraId="6AD93C58" w14:textId="30B6CD96" w:rsidR="004566C6" w:rsidRPr="009E7E7B" w:rsidRDefault="004566C6" w:rsidP="005B3C8A">
      <w:pPr>
        <w:rPr>
          <w:sz w:val="24"/>
          <w:szCs w:val="24"/>
        </w:rPr>
      </w:pPr>
      <w:r w:rsidRPr="004566C6">
        <w:rPr>
          <w:rFonts w:hint="eastAsia"/>
          <w:sz w:val="24"/>
          <w:szCs w:val="24"/>
        </w:rPr>
        <w:t>なお、休園中であっても就業先との調整が必要な期間中は、保育を継続いたします。</w:t>
      </w:r>
    </w:p>
    <w:p w14:paraId="5E043EEE" w14:textId="2AAA9D10" w:rsidR="00924312" w:rsidRPr="000E3331" w:rsidRDefault="00924312" w:rsidP="00B53D04">
      <w:pPr>
        <w:ind w:leftChars="-211" w:left="711" w:hangingChars="481" w:hanging="1154"/>
        <w:rPr>
          <w:sz w:val="24"/>
          <w:szCs w:val="24"/>
        </w:rPr>
      </w:pPr>
      <w:r>
        <w:rPr>
          <w:rFonts w:hint="eastAsia"/>
          <w:sz w:val="24"/>
          <w:szCs w:val="24"/>
        </w:rPr>
        <w:t xml:space="preserve">　</w:t>
      </w:r>
      <w:r w:rsidR="00B53D04">
        <w:rPr>
          <w:rFonts w:hint="eastAsia"/>
          <w:sz w:val="24"/>
          <w:szCs w:val="24"/>
        </w:rPr>
        <w:t xml:space="preserve">　</w:t>
      </w:r>
      <w:r w:rsidR="005A1DD0" w:rsidRPr="000E3331">
        <w:rPr>
          <w:rFonts w:hint="eastAsia"/>
          <w:sz w:val="24"/>
          <w:szCs w:val="24"/>
        </w:rPr>
        <w:t>（注）</w:t>
      </w:r>
      <w:r w:rsidRPr="000E3331">
        <w:rPr>
          <w:rFonts w:ascii="ＭＳ 明朝" w:eastAsia="ＭＳ 明朝" w:hAnsi="ＭＳ 明朝" w:cs="ＭＳ 明朝" w:hint="eastAsia"/>
          <w:sz w:val="24"/>
          <w:szCs w:val="24"/>
        </w:rPr>
        <w:t>緊急事態宣言が５月</w:t>
      </w:r>
      <w:r w:rsidR="00B53D04" w:rsidRPr="000E3331">
        <w:rPr>
          <w:rFonts w:ascii="ＭＳ 明朝" w:eastAsia="ＭＳ 明朝" w:hAnsi="ＭＳ 明朝" w:cs="ＭＳ 明朝" w:hint="eastAsia"/>
          <w:sz w:val="24"/>
          <w:szCs w:val="24"/>
        </w:rPr>
        <w:t>３１</w:t>
      </w:r>
      <w:r w:rsidRPr="000E3331">
        <w:rPr>
          <w:rFonts w:ascii="ＭＳ 明朝" w:eastAsia="ＭＳ 明朝" w:hAnsi="ＭＳ 明朝" w:cs="ＭＳ 明朝" w:hint="eastAsia"/>
          <w:sz w:val="24"/>
          <w:szCs w:val="24"/>
        </w:rPr>
        <w:t>日（</w:t>
      </w:r>
      <w:r w:rsidR="00B53D04" w:rsidRPr="000E3331">
        <w:rPr>
          <w:rFonts w:ascii="ＭＳ 明朝" w:eastAsia="ＭＳ 明朝" w:hAnsi="ＭＳ 明朝" w:cs="ＭＳ 明朝" w:hint="eastAsia"/>
          <w:sz w:val="24"/>
          <w:szCs w:val="24"/>
        </w:rPr>
        <w:t>日</w:t>
      </w:r>
      <w:r w:rsidRPr="000E3331">
        <w:rPr>
          <w:rFonts w:ascii="ＭＳ 明朝" w:eastAsia="ＭＳ 明朝" w:hAnsi="ＭＳ 明朝" w:cs="ＭＳ 明朝" w:hint="eastAsia"/>
          <w:sz w:val="24"/>
          <w:szCs w:val="24"/>
        </w:rPr>
        <w:t>）</w:t>
      </w:r>
      <w:r w:rsidR="00B53D04" w:rsidRPr="000E3331">
        <w:rPr>
          <w:rFonts w:ascii="ＭＳ 明朝" w:eastAsia="ＭＳ 明朝" w:hAnsi="ＭＳ 明朝" w:cs="ＭＳ 明朝" w:hint="eastAsia"/>
          <w:sz w:val="24"/>
          <w:szCs w:val="24"/>
        </w:rPr>
        <w:t>までに</w:t>
      </w:r>
      <w:r w:rsidRPr="000E3331">
        <w:rPr>
          <w:rFonts w:ascii="ＭＳ 明朝" w:eastAsia="ＭＳ 明朝" w:hAnsi="ＭＳ 明朝" w:cs="ＭＳ 明朝" w:hint="eastAsia"/>
          <w:sz w:val="24"/>
          <w:szCs w:val="24"/>
        </w:rPr>
        <w:t>解除</w:t>
      </w:r>
      <w:r w:rsidR="00B53D04" w:rsidRPr="000E3331">
        <w:rPr>
          <w:rFonts w:ascii="ＭＳ 明朝" w:eastAsia="ＭＳ 明朝" w:hAnsi="ＭＳ 明朝" w:cs="ＭＳ 明朝" w:hint="eastAsia"/>
          <w:sz w:val="24"/>
          <w:szCs w:val="24"/>
        </w:rPr>
        <w:t>となった</w:t>
      </w:r>
      <w:r w:rsidRPr="000E3331">
        <w:rPr>
          <w:rFonts w:ascii="ＭＳ 明朝" w:eastAsia="ＭＳ 明朝" w:hAnsi="ＭＳ 明朝" w:cs="ＭＳ 明朝" w:hint="eastAsia"/>
          <w:sz w:val="24"/>
          <w:szCs w:val="24"/>
        </w:rPr>
        <w:t>場合</w:t>
      </w:r>
      <w:r w:rsidR="005A1DD0" w:rsidRPr="000E3331">
        <w:rPr>
          <w:rFonts w:ascii="ＭＳ 明朝" w:eastAsia="ＭＳ 明朝" w:hAnsi="ＭＳ 明朝" w:cs="ＭＳ 明朝" w:hint="eastAsia"/>
          <w:sz w:val="24"/>
          <w:szCs w:val="24"/>
        </w:rPr>
        <w:t>で</w:t>
      </w:r>
      <w:r w:rsidRPr="000E3331">
        <w:rPr>
          <w:rFonts w:ascii="ＭＳ 明朝" w:eastAsia="ＭＳ 明朝" w:hAnsi="ＭＳ 明朝" w:cs="ＭＳ 明朝" w:hint="eastAsia"/>
          <w:sz w:val="24"/>
          <w:szCs w:val="24"/>
        </w:rPr>
        <w:t>も</w:t>
      </w:r>
      <w:r w:rsidR="00B53D04" w:rsidRPr="000E3331">
        <w:rPr>
          <w:rFonts w:ascii="ＭＳ 明朝" w:eastAsia="ＭＳ 明朝" w:hAnsi="ＭＳ 明朝" w:cs="ＭＳ 明朝" w:hint="eastAsia"/>
          <w:sz w:val="24"/>
          <w:szCs w:val="24"/>
        </w:rPr>
        <w:t>上記の休園は実施いたします</w:t>
      </w:r>
      <w:r w:rsidR="00A03F59" w:rsidRPr="000E3331">
        <w:rPr>
          <w:rFonts w:ascii="ＭＳ 明朝" w:eastAsia="ＭＳ 明朝" w:hAnsi="ＭＳ 明朝" w:cs="ＭＳ 明朝" w:hint="eastAsia"/>
          <w:sz w:val="24"/>
          <w:szCs w:val="24"/>
        </w:rPr>
        <w:t>。</w:t>
      </w:r>
    </w:p>
    <w:p w14:paraId="6E39EBF6" w14:textId="7211A331" w:rsidR="000706E2" w:rsidRPr="00BC4BF2" w:rsidRDefault="000706E2" w:rsidP="005B3C8A">
      <w:pPr>
        <w:rPr>
          <w:sz w:val="24"/>
          <w:szCs w:val="24"/>
        </w:rPr>
      </w:pPr>
    </w:p>
    <w:p w14:paraId="44F23CA5" w14:textId="2CD94526" w:rsidR="00AA56CE" w:rsidRDefault="003404B4" w:rsidP="00E43A3D">
      <w:pPr>
        <w:rPr>
          <w:sz w:val="24"/>
          <w:szCs w:val="24"/>
        </w:rPr>
      </w:pPr>
      <w:r>
        <w:rPr>
          <w:rFonts w:hint="eastAsia"/>
          <w:sz w:val="24"/>
          <w:szCs w:val="24"/>
        </w:rPr>
        <w:t>２</w:t>
      </w:r>
      <w:r w:rsidR="00AA56CE">
        <w:rPr>
          <w:rFonts w:hint="eastAsia"/>
          <w:sz w:val="24"/>
          <w:szCs w:val="24"/>
        </w:rPr>
        <w:t xml:space="preserve">　応急保育の対象の方</w:t>
      </w:r>
    </w:p>
    <w:p w14:paraId="07075457" w14:textId="29EBA050" w:rsidR="00AA56CE" w:rsidRDefault="00AA56CE" w:rsidP="00AA56CE">
      <w:pPr>
        <w:ind w:left="480" w:hangingChars="200" w:hanging="480"/>
        <w:rPr>
          <w:sz w:val="24"/>
          <w:szCs w:val="24"/>
        </w:rPr>
      </w:pPr>
      <w:r>
        <w:rPr>
          <w:rFonts w:hint="eastAsia"/>
          <w:sz w:val="24"/>
          <w:szCs w:val="24"/>
        </w:rPr>
        <w:t xml:space="preserve">　〇</w:t>
      </w:r>
      <w:r w:rsidRPr="000D28B9">
        <w:rPr>
          <w:rFonts w:hint="eastAsia"/>
          <w:b/>
          <w:sz w:val="24"/>
          <w:szCs w:val="24"/>
          <w:u w:val="single"/>
        </w:rPr>
        <w:t>保護者が</w:t>
      </w:r>
      <w:r>
        <w:rPr>
          <w:rFonts w:hint="eastAsia"/>
          <w:sz w:val="24"/>
          <w:szCs w:val="24"/>
        </w:rPr>
        <w:t>医療、交通、金融、社会福祉等の社会生活を維持する上で必要なサービスに従事している方</w:t>
      </w:r>
    </w:p>
    <w:p w14:paraId="589C7E2B" w14:textId="5F589042" w:rsidR="00442BFE" w:rsidRDefault="00AA56CE" w:rsidP="00AA56CE">
      <w:pPr>
        <w:ind w:leftChars="100" w:left="450" w:hangingChars="100" w:hanging="240"/>
        <w:rPr>
          <w:sz w:val="24"/>
          <w:szCs w:val="24"/>
        </w:rPr>
      </w:pPr>
      <w:r>
        <w:rPr>
          <w:rFonts w:hint="eastAsia"/>
          <w:sz w:val="24"/>
          <w:szCs w:val="24"/>
        </w:rPr>
        <w:t>〇ひとり親家庭などで仕事を休むことで著しく普段の生活に影響をきたすと考えられる保護者の方</w:t>
      </w:r>
    </w:p>
    <w:p w14:paraId="63A318E7" w14:textId="27520E08" w:rsidR="00AA56CE" w:rsidRDefault="00AA56CE" w:rsidP="000E3331">
      <w:pPr>
        <w:ind w:leftChars="100" w:left="1170" w:hangingChars="400" w:hanging="960"/>
        <w:rPr>
          <w:sz w:val="24"/>
          <w:szCs w:val="24"/>
        </w:rPr>
      </w:pPr>
      <w:r>
        <w:rPr>
          <w:rFonts w:hint="eastAsia"/>
          <w:sz w:val="24"/>
          <w:szCs w:val="24"/>
        </w:rPr>
        <w:t xml:space="preserve">　※１　在宅勤務の方は応急保育のご利用はお控えください。</w:t>
      </w:r>
      <w:r w:rsidR="000E3331">
        <w:rPr>
          <w:rFonts w:hint="eastAsia"/>
          <w:sz w:val="24"/>
          <w:szCs w:val="24"/>
        </w:rPr>
        <w:t>個別の事情等がある場合は</w:t>
      </w:r>
      <w:r w:rsidR="000E3331">
        <w:rPr>
          <w:rFonts w:hint="eastAsia"/>
          <w:sz w:val="24"/>
          <w:szCs w:val="24"/>
        </w:rPr>
        <w:lastRenderedPageBreak/>
        <w:t>通われている園にご相談ください。</w:t>
      </w:r>
    </w:p>
    <w:p w14:paraId="20316AE4" w14:textId="14C8A46D" w:rsidR="00AA56CE" w:rsidRDefault="00AA56CE" w:rsidP="008C5165">
      <w:pPr>
        <w:ind w:leftChars="100" w:left="1170" w:hangingChars="400" w:hanging="960"/>
        <w:rPr>
          <w:sz w:val="24"/>
          <w:szCs w:val="24"/>
        </w:rPr>
      </w:pPr>
      <w:r>
        <w:rPr>
          <w:rFonts w:hint="eastAsia"/>
          <w:sz w:val="24"/>
          <w:szCs w:val="24"/>
        </w:rPr>
        <w:t xml:space="preserve">　※２　上記以外の場合でも家庭での保育が</w:t>
      </w:r>
      <w:r w:rsidR="005B3C8A">
        <w:rPr>
          <w:rFonts w:hint="eastAsia"/>
          <w:sz w:val="24"/>
          <w:szCs w:val="24"/>
        </w:rPr>
        <w:t>難しく</w:t>
      </w:r>
      <w:r w:rsidR="001512EE">
        <w:rPr>
          <w:rFonts w:hint="eastAsia"/>
          <w:sz w:val="24"/>
          <w:szCs w:val="24"/>
        </w:rPr>
        <w:t>、個別の事情等がある</w:t>
      </w:r>
      <w:r>
        <w:rPr>
          <w:rFonts w:hint="eastAsia"/>
          <w:sz w:val="24"/>
          <w:szCs w:val="24"/>
        </w:rPr>
        <w:t>場合は、</w:t>
      </w:r>
      <w:r w:rsidR="008C5165">
        <w:rPr>
          <w:rFonts w:hint="eastAsia"/>
          <w:sz w:val="24"/>
          <w:szCs w:val="24"/>
        </w:rPr>
        <w:t>通われている園にご相談ください。</w:t>
      </w:r>
    </w:p>
    <w:p w14:paraId="520693DA" w14:textId="77777777" w:rsidR="008C5165" w:rsidRPr="00AA56CE" w:rsidRDefault="008C5165" w:rsidP="008C5165">
      <w:pPr>
        <w:ind w:leftChars="100" w:left="1170" w:hangingChars="400" w:hanging="960"/>
        <w:rPr>
          <w:sz w:val="24"/>
          <w:szCs w:val="24"/>
        </w:rPr>
      </w:pPr>
    </w:p>
    <w:p w14:paraId="636757A5" w14:textId="489AACCB" w:rsidR="00AA7020" w:rsidRPr="00AA7020" w:rsidRDefault="003404B4" w:rsidP="00D21722">
      <w:pPr>
        <w:rPr>
          <w:sz w:val="24"/>
          <w:szCs w:val="24"/>
        </w:rPr>
      </w:pPr>
      <w:r>
        <w:rPr>
          <w:rFonts w:hint="eastAsia"/>
          <w:sz w:val="24"/>
          <w:szCs w:val="24"/>
        </w:rPr>
        <w:t>３</w:t>
      </w:r>
      <w:r w:rsidR="00D21722">
        <w:rPr>
          <w:rFonts w:hint="eastAsia"/>
          <w:sz w:val="24"/>
          <w:szCs w:val="24"/>
        </w:rPr>
        <w:t xml:space="preserve">　休園</w:t>
      </w:r>
      <w:r w:rsidR="00AA7020" w:rsidRPr="00AA7020">
        <w:rPr>
          <w:rFonts w:hint="eastAsia"/>
          <w:sz w:val="24"/>
          <w:szCs w:val="24"/>
        </w:rPr>
        <w:t>の対象施設</w:t>
      </w:r>
    </w:p>
    <w:p w14:paraId="2FBD416C" w14:textId="65F03418" w:rsidR="006F3B3B" w:rsidRPr="000E3331" w:rsidRDefault="00E43A3D" w:rsidP="00366B90">
      <w:pPr>
        <w:ind w:firstLineChars="87" w:firstLine="209"/>
        <w:rPr>
          <w:sz w:val="24"/>
          <w:szCs w:val="24"/>
        </w:rPr>
      </w:pPr>
      <w:r>
        <w:rPr>
          <w:rFonts w:hint="eastAsia"/>
          <w:sz w:val="24"/>
          <w:szCs w:val="24"/>
        </w:rPr>
        <w:t>区立保育園、私立保育園、地域型保育事業、私立認定こども園</w:t>
      </w:r>
      <w:r w:rsidR="00366B90" w:rsidRPr="000E3331">
        <w:rPr>
          <w:rFonts w:hint="eastAsia"/>
          <w:sz w:val="24"/>
          <w:szCs w:val="24"/>
        </w:rPr>
        <w:t>（幼稚園型認定こども園の幼稚園枠を除く）</w:t>
      </w:r>
      <w:r w:rsidR="006F3B3B" w:rsidRPr="000E3331">
        <w:rPr>
          <w:rFonts w:hint="eastAsia"/>
          <w:sz w:val="24"/>
          <w:szCs w:val="24"/>
        </w:rPr>
        <w:t>、認証保育所、保育室、保育ママ</w:t>
      </w:r>
    </w:p>
    <w:p w14:paraId="08601AC9" w14:textId="44488AC1" w:rsidR="006F3A9F" w:rsidRPr="000E3331" w:rsidRDefault="006F3A9F" w:rsidP="00442BFE">
      <w:pPr>
        <w:rPr>
          <w:sz w:val="24"/>
          <w:szCs w:val="24"/>
        </w:rPr>
      </w:pPr>
    </w:p>
    <w:p w14:paraId="5FA74755" w14:textId="4D2D506A" w:rsidR="00442BFE" w:rsidRPr="000E3331" w:rsidRDefault="009E7E7B" w:rsidP="00442BFE">
      <w:pPr>
        <w:rPr>
          <w:sz w:val="24"/>
          <w:szCs w:val="24"/>
        </w:rPr>
      </w:pPr>
      <w:r w:rsidRPr="000E3331">
        <w:rPr>
          <w:rFonts w:hint="eastAsia"/>
          <w:sz w:val="24"/>
          <w:szCs w:val="24"/>
        </w:rPr>
        <w:t>４</w:t>
      </w:r>
      <w:r w:rsidR="00442BFE" w:rsidRPr="000E3331">
        <w:rPr>
          <w:rFonts w:hint="eastAsia"/>
          <w:sz w:val="24"/>
          <w:szCs w:val="24"/>
        </w:rPr>
        <w:t xml:space="preserve">　</w:t>
      </w:r>
      <w:r w:rsidR="00F762F6" w:rsidRPr="000E3331">
        <w:rPr>
          <w:rFonts w:hint="eastAsia"/>
          <w:sz w:val="24"/>
          <w:szCs w:val="24"/>
        </w:rPr>
        <w:t>「</w:t>
      </w:r>
      <w:r w:rsidR="00D21722" w:rsidRPr="000E3331">
        <w:rPr>
          <w:rFonts w:hint="eastAsia"/>
          <w:sz w:val="24"/>
          <w:szCs w:val="24"/>
        </w:rPr>
        <w:t>応急保育</w:t>
      </w:r>
      <w:r w:rsidR="00F762F6" w:rsidRPr="000E3331">
        <w:rPr>
          <w:rFonts w:hint="eastAsia"/>
          <w:sz w:val="24"/>
          <w:szCs w:val="24"/>
        </w:rPr>
        <w:t>」</w:t>
      </w:r>
      <w:r w:rsidR="00D21722" w:rsidRPr="000E3331">
        <w:rPr>
          <w:rFonts w:hint="eastAsia"/>
          <w:sz w:val="24"/>
          <w:szCs w:val="24"/>
        </w:rPr>
        <w:t>の</w:t>
      </w:r>
      <w:r w:rsidR="00440D12" w:rsidRPr="000E3331">
        <w:rPr>
          <w:rFonts w:hint="eastAsia"/>
          <w:sz w:val="24"/>
          <w:szCs w:val="24"/>
        </w:rPr>
        <w:t>手続きについて</w:t>
      </w:r>
    </w:p>
    <w:p w14:paraId="22765A11" w14:textId="3753D74E" w:rsidR="00440D12" w:rsidRPr="000E3331" w:rsidRDefault="00412DAF" w:rsidP="00440D12">
      <w:pPr>
        <w:ind w:firstLineChars="100" w:firstLine="240"/>
        <w:rPr>
          <w:sz w:val="24"/>
          <w:szCs w:val="24"/>
        </w:rPr>
      </w:pPr>
      <w:r w:rsidRPr="000E3331">
        <w:rPr>
          <w:rFonts w:hint="eastAsia"/>
          <w:sz w:val="24"/>
          <w:szCs w:val="24"/>
        </w:rPr>
        <w:t>引き続き、</w:t>
      </w:r>
      <w:r w:rsidR="00440D12" w:rsidRPr="000E3331">
        <w:rPr>
          <w:rFonts w:hint="eastAsia"/>
          <w:sz w:val="24"/>
          <w:szCs w:val="24"/>
        </w:rPr>
        <w:t>休園期間中に「応急保育」が必要なご家庭は、別紙「</w:t>
      </w:r>
      <w:r w:rsidR="00AE2940" w:rsidRPr="000E3331">
        <w:rPr>
          <w:rFonts w:hint="eastAsia"/>
          <w:sz w:val="24"/>
          <w:szCs w:val="24"/>
        </w:rPr>
        <w:t>世田谷区</w:t>
      </w:r>
      <w:r w:rsidR="00440D12" w:rsidRPr="000E3331">
        <w:rPr>
          <w:rFonts w:hint="eastAsia"/>
          <w:sz w:val="24"/>
          <w:szCs w:val="24"/>
        </w:rPr>
        <w:t>応急保育</w:t>
      </w:r>
      <w:r w:rsidR="00AE2940" w:rsidRPr="000E3331">
        <w:rPr>
          <w:rFonts w:hint="eastAsia"/>
          <w:sz w:val="24"/>
          <w:szCs w:val="24"/>
        </w:rPr>
        <w:t>申込書</w:t>
      </w:r>
      <w:r w:rsidR="006365F5" w:rsidRPr="000E3331">
        <w:rPr>
          <w:rFonts w:hint="eastAsia"/>
          <w:sz w:val="24"/>
          <w:szCs w:val="24"/>
        </w:rPr>
        <w:t>（５月７日～</w:t>
      </w:r>
      <w:r w:rsidR="00FB34F4" w:rsidRPr="000E3331">
        <w:rPr>
          <w:rFonts w:hint="eastAsia"/>
          <w:sz w:val="24"/>
          <w:szCs w:val="24"/>
        </w:rPr>
        <w:t>３１</w:t>
      </w:r>
      <w:r w:rsidR="006365F5" w:rsidRPr="000E3331">
        <w:rPr>
          <w:rFonts w:hint="eastAsia"/>
          <w:sz w:val="24"/>
          <w:szCs w:val="24"/>
        </w:rPr>
        <w:t>日版）</w:t>
      </w:r>
      <w:r w:rsidR="00440D12" w:rsidRPr="000E3331">
        <w:rPr>
          <w:rFonts w:hint="eastAsia"/>
          <w:sz w:val="24"/>
          <w:szCs w:val="24"/>
        </w:rPr>
        <w:t>」に必要事項を記入の上、</w:t>
      </w:r>
      <w:r w:rsidR="00936C4B" w:rsidRPr="000E3331">
        <w:rPr>
          <w:rFonts w:hint="eastAsia"/>
          <w:sz w:val="24"/>
          <w:szCs w:val="24"/>
        </w:rPr>
        <w:t>お通いの</w:t>
      </w:r>
      <w:r w:rsidR="00440D12" w:rsidRPr="000E3331">
        <w:rPr>
          <w:rFonts w:hint="eastAsia"/>
          <w:sz w:val="24"/>
          <w:szCs w:val="24"/>
        </w:rPr>
        <w:t>園にご提出ください。</w:t>
      </w:r>
    </w:p>
    <w:p w14:paraId="63A57371" w14:textId="77777777" w:rsidR="00440D12" w:rsidRPr="000E3331" w:rsidRDefault="00440D12" w:rsidP="00440D12">
      <w:pPr>
        <w:ind w:firstLineChars="100" w:firstLine="240"/>
        <w:rPr>
          <w:sz w:val="24"/>
          <w:szCs w:val="24"/>
        </w:rPr>
      </w:pPr>
      <w:r w:rsidRPr="000E3331">
        <w:rPr>
          <w:rFonts w:hint="eastAsia"/>
          <w:sz w:val="24"/>
          <w:szCs w:val="24"/>
        </w:rPr>
        <w:t>提出後、事情が変わった場合は、園にご連絡ください。</w:t>
      </w:r>
    </w:p>
    <w:p w14:paraId="6F880059" w14:textId="47AFB711" w:rsidR="00440D12" w:rsidRPr="000E3331" w:rsidRDefault="00440D12" w:rsidP="00440D12">
      <w:pPr>
        <w:ind w:leftChars="100" w:left="450" w:hangingChars="100" w:hanging="240"/>
        <w:rPr>
          <w:sz w:val="24"/>
          <w:szCs w:val="24"/>
        </w:rPr>
      </w:pPr>
      <w:r w:rsidRPr="000E3331">
        <w:rPr>
          <w:rFonts w:hint="eastAsia"/>
          <w:sz w:val="24"/>
          <w:szCs w:val="24"/>
        </w:rPr>
        <w:t>※</w:t>
      </w:r>
      <w:r w:rsidR="006365F5" w:rsidRPr="000E3331">
        <w:rPr>
          <w:rFonts w:hint="eastAsia"/>
          <w:sz w:val="24"/>
          <w:szCs w:val="24"/>
        </w:rPr>
        <w:t>様式が新しく更新されておりますので（保育希望日記入欄について５月７日～</w:t>
      </w:r>
      <w:r w:rsidR="00FB34F4" w:rsidRPr="000E3331">
        <w:rPr>
          <w:rFonts w:hint="eastAsia"/>
          <w:sz w:val="24"/>
          <w:szCs w:val="24"/>
        </w:rPr>
        <w:t>３</w:t>
      </w:r>
      <w:r w:rsidR="006365F5" w:rsidRPr="000E3331">
        <w:rPr>
          <w:rFonts w:hint="eastAsia"/>
          <w:sz w:val="24"/>
          <w:szCs w:val="24"/>
        </w:rPr>
        <w:t>１日に対応）、新しい様式での提出をお願いします。</w:t>
      </w:r>
    </w:p>
    <w:p w14:paraId="67421BC1" w14:textId="6E2FAE5A" w:rsidR="00AA7020" w:rsidRPr="000E3331" w:rsidRDefault="00AA7020" w:rsidP="00442BFE">
      <w:pPr>
        <w:rPr>
          <w:sz w:val="24"/>
          <w:szCs w:val="24"/>
        </w:rPr>
      </w:pPr>
    </w:p>
    <w:p w14:paraId="3B196022" w14:textId="33DE9C37" w:rsidR="00BF3ADC" w:rsidRPr="000E3331" w:rsidRDefault="009E7E7B" w:rsidP="00BF3ADC">
      <w:pPr>
        <w:rPr>
          <w:sz w:val="24"/>
          <w:szCs w:val="24"/>
        </w:rPr>
      </w:pPr>
      <w:r w:rsidRPr="000E3331">
        <w:rPr>
          <w:rFonts w:hint="eastAsia"/>
          <w:sz w:val="24"/>
          <w:szCs w:val="24"/>
        </w:rPr>
        <w:t>５</w:t>
      </w:r>
      <w:r w:rsidR="00AA7020" w:rsidRPr="000E3331">
        <w:rPr>
          <w:rFonts w:hint="eastAsia"/>
          <w:sz w:val="24"/>
          <w:szCs w:val="24"/>
        </w:rPr>
        <w:t xml:space="preserve">　</w:t>
      </w:r>
      <w:r w:rsidR="00440D12" w:rsidRPr="000E3331">
        <w:rPr>
          <w:rFonts w:hint="eastAsia"/>
          <w:sz w:val="24"/>
          <w:szCs w:val="24"/>
        </w:rPr>
        <w:t>応急保育中の給食について</w:t>
      </w:r>
      <w:r w:rsidR="00BF3ADC" w:rsidRPr="000E3331">
        <w:rPr>
          <w:rFonts w:hint="eastAsia"/>
          <w:sz w:val="24"/>
          <w:szCs w:val="24"/>
        </w:rPr>
        <w:t xml:space="preserve">　</w:t>
      </w:r>
    </w:p>
    <w:p w14:paraId="14415142" w14:textId="6CD04A75" w:rsidR="00CF0EC4" w:rsidRPr="000E3331" w:rsidRDefault="00D10620" w:rsidP="00BF3ADC">
      <w:pPr>
        <w:rPr>
          <w:rFonts w:ascii="ＭＳ 明朝" w:eastAsia="ＭＳ 明朝" w:hAnsi="ＭＳ 明朝"/>
          <w:sz w:val="24"/>
          <w:szCs w:val="24"/>
        </w:rPr>
      </w:pPr>
      <w:r w:rsidRPr="000E3331">
        <w:rPr>
          <w:rFonts w:asciiTheme="minorEastAsia" w:hAnsiTheme="minorEastAsia" w:hint="eastAsia"/>
          <w:sz w:val="24"/>
          <w:szCs w:val="24"/>
        </w:rPr>
        <w:t xml:space="preserve">　</w:t>
      </w:r>
      <w:r w:rsidR="004566C6" w:rsidRPr="000E3331">
        <w:rPr>
          <w:rFonts w:asciiTheme="minorEastAsia" w:hAnsiTheme="minorEastAsia" w:hint="eastAsia"/>
          <w:sz w:val="24"/>
          <w:szCs w:val="24"/>
        </w:rPr>
        <w:t>引き続き、</w:t>
      </w:r>
      <w:r w:rsidR="0007387C" w:rsidRPr="000E3331">
        <w:rPr>
          <w:rFonts w:asciiTheme="minorEastAsia" w:hAnsiTheme="minorEastAsia" w:hint="eastAsia"/>
          <w:sz w:val="24"/>
          <w:szCs w:val="24"/>
        </w:rPr>
        <w:t>感染防止のため、</w:t>
      </w:r>
      <w:r w:rsidR="00440D12" w:rsidRPr="000E3331">
        <w:rPr>
          <w:rFonts w:hint="eastAsia"/>
          <w:sz w:val="24"/>
          <w:szCs w:val="24"/>
        </w:rPr>
        <w:t>給食提供は行いませんので、お弁当・おやつ持参でお願いいたします。</w:t>
      </w:r>
      <w:r w:rsidR="0007387C" w:rsidRPr="000E3331">
        <w:rPr>
          <w:rFonts w:ascii="ＭＳ 明朝" w:eastAsia="ＭＳ 明朝" w:hAnsi="ＭＳ 明朝" w:hint="eastAsia"/>
          <w:sz w:val="24"/>
          <w:szCs w:val="24"/>
        </w:rPr>
        <w:t>お茶、水等の水分補給およびミルクについては、園で</w:t>
      </w:r>
      <w:r w:rsidR="00412DAF" w:rsidRPr="000E3331">
        <w:rPr>
          <w:rFonts w:ascii="ＭＳ 明朝" w:eastAsia="ＭＳ 明朝" w:hAnsi="ＭＳ 明朝" w:hint="eastAsia"/>
          <w:sz w:val="24"/>
          <w:szCs w:val="24"/>
        </w:rPr>
        <w:t>対応いたします</w:t>
      </w:r>
      <w:r w:rsidR="008C5165" w:rsidRPr="000E3331">
        <w:rPr>
          <w:rFonts w:ascii="ＭＳ 明朝" w:eastAsia="ＭＳ 明朝" w:hAnsi="ＭＳ 明朝" w:hint="eastAsia"/>
          <w:sz w:val="24"/>
          <w:szCs w:val="24"/>
        </w:rPr>
        <w:t>。</w:t>
      </w:r>
    </w:p>
    <w:p w14:paraId="54F83F0A" w14:textId="58AA7447" w:rsidR="0007387C" w:rsidRPr="000E3331" w:rsidRDefault="00CF0EC4" w:rsidP="00CF0EC4">
      <w:pPr>
        <w:ind w:firstLineChars="100" w:firstLine="240"/>
        <w:rPr>
          <w:rFonts w:ascii="ＭＳ 明朝" w:eastAsia="ＭＳ 明朝" w:hAnsi="ＭＳ 明朝"/>
          <w:sz w:val="24"/>
          <w:szCs w:val="24"/>
        </w:rPr>
      </w:pPr>
      <w:r w:rsidRPr="000E3331">
        <w:rPr>
          <w:rFonts w:ascii="ＭＳ 明朝" w:eastAsia="ＭＳ 明朝" w:hAnsi="ＭＳ 明朝" w:hint="eastAsia"/>
          <w:sz w:val="24"/>
          <w:szCs w:val="24"/>
        </w:rPr>
        <w:t>（注意事項）</w:t>
      </w:r>
      <w:r w:rsidR="00BF3ADC" w:rsidRPr="000E3331">
        <w:rPr>
          <w:rFonts w:ascii="ＭＳ 明朝" w:eastAsia="ＭＳ 明朝" w:hAnsi="ＭＳ 明朝" w:hint="eastAsia"/>
          <w:sz w:val="24"/>
          <w:szCs w:val="24"/>
        </w:rPr>
        <w:t xml:space="preserve">　　</w:t>
      </w:r>
    </w:p>
    <w:p w14:paraId="146C4C9D" w14:textId="45614E00" w:rsidR="00CF0EC4" w:rsidRPr="000E3331" w:rsidRDefault="00CF0EC4" w:rsidP="00CF0EC4">
      <w:pPr>
        <w:pStyle w:val="af4"/>
        <w:numPr>
          <w:ilvl w:val="0"/>
          <w:numId w:val="1"/>
        </w:numPr>
        <w:ind w:leftChars="0"/>
        <w:rPr>
          <w:rFonts w:ascii="ＭＳ 明朝" w:eastAsia="ＭＳ 明朝" w:hAnsi="ＭＳ 明朝"/>
          <w:sz w:val="24"/>
          <w:szCs w:val="24"/>
        </w:rPr>
      </w:pPr>
      <w:r w:rsidRPr="000E3331">
        <w:rPr>
          <w:rFonts w:ascii="ＭＳ 明朝" w:eastAsia="ＭＳ 明朝" w:hAnsi="ＭＳ 明朝" w:hint="eastAsia"/>
          <w:sz w:val="24"/>
          <w:szCs w:val="24"/>
        </w:rPr>
        <w:t>お弁当とおやつは別々の袋に入れて</w:t>
      </w:r>
      <w:r w:rsidR="00424D50" w:rsidRPr="000E3331">
        <w:rPr>
          <w:rFonts w:ascii="ＭＳ 明朝" w:eastAsia="ＭＳ 明朝" w:hAnsi="ＭＳ 明朝" w:hint="eastAsia"/>
          <w:sz w:val="24"/>
          <w:szCs w:val="24"/>
        </w:rPr>
        <w:t>ご</w:t>
      </w:r>
      <w:r w:rsidRPr="000E3331">
        <w:rPr>
          <w:rFonts w:ascii="ＭＳ 明朝" w:eastAsia="ＭＳ 明朝" w:hAnsi="ＭＳ 明朝" w:hint="eastAsia"/>
          <w:sz w:val="24"/>
          <w:szCs w:val="24"/>
        </w:rPr>
        <w:t>用意してください。</w:t>
      </w:r>
    </w:p>
    <w:p w14:paraId="3EA1C66C" w14:textId="199F7CE4" w:rsidR="00CF0EC4" w:rsidRPr="000E3331" w:rsidRDefault="00CF0EC4" w:rsidP="00CF0EC4">
      <w:pPr>
        <w:pStyle w:val="af4"/>
        <w:numPr>
          <w:ilvl w:val="0"/>
          <w:numId w:val="1"/>
        </w:numPr>
        <w:ind w:leftChars="0"/>
        <w:rPr>
          <w:rFonts w:ascii="ＭＳ 明朝" w:eastAsia="ＭＳ 明朝" w:hAnsi="ＭＳ 明朝"/>
          <w:sz w:val="24"/>
          <w:szCs w:val="24"/>
        </w:rPr>
      </w:pPr>
      <w:r w:rsidRPr="000E3331">
        <w:rPr>
          <w:rFonts w:ascii="ＭＳ 明朝" w:eastAsia="ＭＳ 明朝" w:hAnsi="ＭＳ 明朝" w:hint="eastAsia"/>
          <w:sz w:val="24"/>
          <w:szCs w:val="24"/>
        </w:rPr>
        <w:t>お弁当については、食べやすい形で、お子さんに合わせた量でお願いいたします。</w:t>
      </w:r>
    </w:p>
    <w:p w14:paraId="6A31AB3E" w14:textId="3AB027AB" w:rsidR="00CF0EC4" w:rsidRPr="000E3331" w:rsidRDefault="00CF0EC4" w:rsidP="00CF0EC4">
      <w:pPr>
        <w:pStyle w:val="af4"/>
        <w:numPr>
          <w:ilvl w:val="0"/>
          <w:numId w:val="1"/>
        </w:numPr>
        <w:ind w:leftChars="0"/>
        <w:rPr>
          <w:rFonts w:ascii="ＭＳ 明朝" w:eastAsia="ＭＳ 明朝" w:hAnsi="ＭＳ 明朝"/>
          <w:sz w:val="24"/>
          <w:szCs w:val="24"/>
        </w:rPr>
      </w:pPr>
      <w:r w:rsidRPr="000E3331">
        <w:rPr>
          <w:rFonts w:ascii="ＭＳ 明朝" w:eastAsia="ＭＳ 明朝" w:hAnsi="ＭＳ 明朝" w:hint="eastAsia"/>
          <w:sz w:val="24"/>
          <w:szCs w:val="24"/>
        </w:rPr>
        <w:t>弁当箱</w:t>
      </w:r>
      <w:r w:rsidR="008C2BA1" w:rsidRPr="000E3331">
        <w:rPr>
          <w:rFonts w:ascii="ＭＳ 明朝" w:eastAsia="ＭＳ 明朝" w:hAnsi="ＭＳ 明朝" w:hint="eastAsia"/>
          <w:sz w:val="24"/>
          <w:szCs w:val="24"/>
        </w:rPr>
        <w:t>、お箸、スプーン</w:t>
      </w:r>
      <w:r w:rsidRPr="000E3331">
        <w:rPr>
          <w:rFonts w:ascii="ＭＳ 明朝" w:eastAsia="ＭＳ 明朝" w:hAnsi="ＭＳ 明朝" w:hint="eastAsia"/>
          <w:sz w:val="24"/>
          <w:szCs w:val="24"/>
        </w:rPr>
        <w:t>等</w:t>
      </w:r>
      <w:r w:rsidR="008C2BA1" w:rsidRPr="000E3331">
        <w:rPr>
          <w:rFonts w:ascii="ＭＳ 明朝" w:eastAsia="ＭＳ 明朝" w:hAnsi="ＭＳ 明朝" w:hint="eastAsia"/>
          <w:sz w:val="24"/>
          <w:szCs w:val="24"/>
        </w:rPr>
        <w:t>全てに</w:t>
      </w:r>
      <w:r w:rsidRPr="000E3331">
        <w:rPr>
          <w:rFonts w:ascii="ＭＳ 明朝" w:eastAsia="ＭＳ 明朝" w:hAnsi="ＭＳ 明朝" w:hint="eastAsia"/>
          <w:sz w:val="24"/>
          <w:szCs w:val="24"/>
        </w:rPr>
        <w:t>必ず記名をお願いします。</w:t>
      </w:r>
    </w:p>
    <w:p w14:paraId="66EFADF7" w14:textId="17B238A2" w:rsidR="00CF0EC4" w:rsidRPr="000E3331" w:rsidRDefault="00CF0EC4" w:rsidP="00CF0EC4">
      <w:pPr>
        <w:pStyle w:val="af4"/>
        <w:numPr>
          <w:ilvl w:val="0"/>
          <w:numId w:val="1"/>
        </w:numPr>
        <w:ind w:leftChars="0"/>
        <w:rPr>
          <w:rFonts w:ascii="ＭＳ 明朝" w:eastAsia="ＭＳ 明朝" w:hAnsi="ＭＳ 明朝"/>
          <w:sz w:val="24"/>
          <w:szCs w:val="24"/>
        </w:rPr>
      </w:pPr>
      <w:r w:rsidRPr="000E3331">
        <w:rPr>
          <w:rFonts w:ascii="ＭＳ 明朝" w:eastAsia="ＭＳ 明朝" w:hAnsi="ＭＳ 明朝" w:hint="eastAsia"/>
          <w:sz w:val="24"/>
          <w:szCs w:val="24"/>
        </w:rPr>
        <w:t>おやつ</w:t>
      </w:r>
      <w:r w:rsidR="00424D50" w:rsidRPr="000E3331">
        <w:rPr>
          <w:rFonts w:ascii="ＭＳ 明朝" w:eastAsia="ＭＳ 明朝" w:hAnsi="ＭＳ 明朝" w:hint="eastAsia"/>
          <w:sz w:val="24"/>
          <w:szCs w:val="24"/>
        </w:rPr>
        <w:t>は</w:t>
      </w:r>
      <w:r w:rsidRPr="000E3331">
        <w:rPr>
          <w:rFonts w:ascii="ＭＳ 明朝" w:eastAsia="ＭＳ 明朝" w:hAnsi="ＭＳ 明朝" w:hint="eastAsia"/>
          <w:sz w:val="24"/>
          <w:szCs w:val="24"/>
        </w:rPr>
        <w:t>チョコレート、グミ、あめ、ゼリー、ヨーグルトその他常温で管理できないものは</w:t>
      </w:r>
      <w:r w:rsidR="00424D50" w:rsidRPr="000E3331">
        <w:rPr>
          <w:rFonts w:ascii="ＭＳ 明朝" w:eastAsia="ＭＳ 明朝" w:hAnsi="ＭＳ 明朝" w:hint="eastAsia"/>
          <w:sz w:val="24"/>
          <w:szCs w:val="24"/>
        </w:rPr>
        <w:t>お控えください</w:t>
      </w:r>
      <w:r w:rsidRPr="000E3331">
        <w:rPr>
          <w:rFonts w:ascii="ＭＳ 明朝" w:eastAsia="ＭＳ 明朝" w:hAnsi="ＭＳ 明朝" w:hint="eastAsia"/>
          <w:sz w:val="24"/>
          <w:szCs w:val="24"/>
        </w:rPr>
        <w:t>。</w:t>
      </w:r>
    </w:p>
    <w:p w14:paraId="599C1745" w14:textId="24C2F9A3" w:rsidR="00BF3ADC" w:rsidRPr="000E3331" w:rsidRDefault="00BF3ADC" w:rsidP="00CF0EC4">
      <w:pPr>
        <w:pStyle w:val="af4"/>
        <w:numPr>
          <w:ilvl w:val="0"/>
          <w:numId w:val="1"/>
        </w:numPr>
        <w:ind w:leftChars="0"/>
        <w:rPr>
          <w:rFonts w:ascii="ＭＳ 明朝" w:eastAsia="ＭＳ 明朝" w:hAnsi="ＭＳ 明朝"/>
          <w:sz w:val="24"/>
          <w:szCs w:val="24"/>
        </w:rPr>
      </w:pPr>
      <w:r w:rsidRPr="000E3331">
        <w:rPr>
          <w:rFonts w:ascii="ＭＳ 明朝" w:eastAsia="ＭＳ 明朝" w:hAnsi="ＭＳ 明朝" w:hint="eastAsia"/>
          <w:sz w:val="24"/>
          <w:szCs w:val="24"/>
        </w:rPr>
        <w:t>その他、応急保育時に必要な持ち物等については、各園にお問い合わせください。</w:t>
      </w:r>
    </w:p>
    <w:p w14:paraId="26EC9DAE" w14:textId="77777777" w:rsidR="00BF3ADC" w:rsidRPr="000E3331" w:rsidRDefault="00BF3ADC" w:rsidP="00BF3ADC">
      <w:pPr>
        <w:rPr>
          <w:rFonts w:ascii="ＭＳ 明朝" w:eastAsia="ＭＳ 明朝" w:hAnsi="ＭＳ 明朝"/>
          <w:sz w:val="24"/>
          <w:szCs w:val="24"/>
        </w:rPr>
      </w:pPr>
    </w:p>
    <w:p w14:paraId="64211011" w14:textId="0B50B429" w:rsidR="008C5165" w:rsidRPr="000E3331" w:rsidRDefault="009E7E7B" w:rsidP="00BF3ADC">
      <w:pPr>
        <w:rPr>
          <w:rFonts w:ascii="ＭＳ 明朝" w:eastAsia="ＭＳ 明朝" w:hAnsi="ＭＳ 明朝"/>
          <w:sz w:val="24"/>
          <w:szCs w:val="24"/>
        </w:rPr>
      </w:pPr>
      <w:r w:rsidRPr="000E3331">
        <w:rPr>
          <w:rFonts w:ascii="ＭＳ 明朝" w:eastAsia="ＭＳ 明朝" w:hAnsi="ＭＳ 明朝" w:hint="eastAsia"/>
          <w:sz w:val="24"/>
          <w:szCs w:val="24"/>
        </w:rPr>
        <w:t>６</w:t>
      </w:r>
      <w:r w:rsidR="008C5165" w:rsidRPr="000E3331">
        <w:rPr>
          <w:rFonts w:ascii="ＭＳ 明朝" w:eastAsia="ＭＳ 明朝" w:hAnsi="ＭＳ 明朝" w:hint="eastAsia"/>
          <w:sz w:val="24"/>
          <w:szCs w:val="24"/>
        </w:rPr>
        <w:t xml:space="preserve">　今後について</w:t>
      </w:r>
    </w:p>
    <w:p w14:paraId="76ACFA68" w14:textId="7BAD38E8" w:rsidR="008C5165" w:rsidRPr="000E3331" w:rsidRDefault="008C5165" w:rsidP="00BF3ADC">
      <w:pPr>
        <w:rPr>
          <w:rFonts w:ascii="ＭＳ 明朝" w:eastAsia="ＭＳ 明朝" w:hAnsi="ＭＳ 明朝"/>
          <w:sz w:val="24"/>
          <w:szCs w:val="24"/>
        </w:rPr>
      </w:pPr>
      <w:r w:rsidRPr="000E3331">
        <w:rPr>
          <w:rFonts w:ascii="ＭＳ 明朝" w:eastAsia="ＭＳ 明朝" w:hAnsi="ＭＳ 明朝" w:hint="eastAsia"/>
          <w:sz w:val="24"/>
          <w:szCs w:val="24"/>
        </w:rPr>
        <w:t xml:space="preserve">　〇応急保育を行っている際に、園で感染者が発生した場合は応急保育を停止します。</w:t>
      </w:r>
    </w:p>
    <w:p w14:paraId="3F6D1C42" w14:textId="5812F4A3" w:rsidR="008C5165" w:rsidRPr="000E3331" w:rsidRDefault="008C5165" w:rsidP="008C5165">
      <w:pPr>
        <w:ind w:left="480" w:hangingChars="200" w:hanging="480"/>
        <w:rPr>
          <w:rFonts w:ascii="ＭＳ 明朝" w:eastAsia="ＭＳ 明朝" w:hAnsi="ＭＳ 明朝"/>
          <w:sz w:val="24"/>
          <w:szCs w:val="24"/>
        </w:rPr>
      </w:pPr>
      <w:r w:rsidRPr="000E3331">
        <w:rPr>
          <w:rFonts w:ascii="ＭＳ 明朝" w:eastAsia="ＭＳ 明朝" w:hAnsi="ＭＳ 明朝" w:hint="eastAsia"/>
          <w:sz w:val="24"/>
          <w:szCs w:val="24"/>
        </w:rPr>
        <w:t xml:space="preserve">　〇</w:t>
      </w:r>
      <w:r w:rsidR="00B53D04" w:rsidRPr="000E3331">
        <w:rPr>
          <w:rFonts w:ascii="ＭＳ 明朝" w:eastAsia="ＭＳ 明朝" w:hAnsi="ＭＳ 明朝" w:hint="eastAsia"/>
          <w:sz w:val="24"/>
          <w:szCs w:val="24"/>
        </w:rPr>
        <w:t>６月１日以降の対応に関しては、国の緊急事態宣言の継続の有無や区内の新型コロナウイルス感染状況、保育所等の体制等を再度確認したうえで、慎重に判断し、５月２０日頃を目途に改めてお知らせいたします。</w:t>
      </w:r>
    </w:p>
    <w:p w14:paraId="391FB5E5" w14:textId="77777777" w:rsidR="008C5165" w:rsidRPr="005A1DD0" w:rsidRDefault="008C5165" w:rsidP="00BF3ADC">
      <w:pPr>
        <w:rPr>
          <w:rFonts w:ascii="ＭＳ 明朝" w:eastAsia="ＭＳ 明朝" w:hAnsi="ＭＳ 明朝"/>
          <w:sz w:val="24"/>
          <w:szCs w:val="24"/>
        </w:rPr>
      </w:pPr>
    </w:p>
    <w:p w14:paraId="6E72A65C" w14:textId="3561EDA5" w:rsidR="009E7E7B" w:rsidRDefault="009E7E7B" w:rsidP="00BF3ADC">
      <w:pPr>
        <w:rPr>
          <w:rFonts w:ascii="ＭＳ 明朝" w:eastAsia="ＭＳ 明朝" w:hAnsi="ＭＳ 明朝"/>
          <w:sz w:val="24"/>
          <w:szCs w:val="24"/>
        </w:rPr>
      </w:pPr>
      <w:r>
        <w:rPr>
          <w:rFonts w:ascii="ＭＳ 明朝" w:eastAsia="ＭＳ 明朝" w:hAnsi="ＭＳ 明朝" w:hint="eastAsia"/>
          <w:sz w:val="24"/>
          <w:szCs w:val="24"/>
        </w:rPr>
        <w:t>７　その他</w:t>
      </w:r>
    </w:p>
    <w:p w14:paraId="08E69B8D" w14:textId="604BC35A" w:rsidR="009E7E7B" w:rsidRPr="000E3331" w:rsidRDefault="009E7E7B" w:rsidP="001512EE">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（１）休園期間</w:t>
      </w:r>
      <w:r w:rsidR="00FB34F4">
        <w:rPr>
          <w:rFonts w:ascii="ＭＳ 明朝" w:eastAsia="ＭＳ 明朝" w:hAnsi="ＭＳ 明朝" w:hint="eastAsia"/>
          <w:sz w:val="24"/>
          <w:szCs w:val="24"/>
        </w:rPr>
        <w:t>が長くなりますので、期間</w:t>
      </w:r>
      <w:r>
        <w:rPr>
          <w:rFonts w:ascii="ＭＳ 明朝" w:eastAsia="ＭＳ 明朝" w:hAnsi="ＭＳ 明朝" w:hint="eastAsia"/>
          <w:sz w:val="24"/>
          <w:szCs w:val="24"/>
        </w:rPr>
        <w:t>中のご家庭での子育てについて不安や</w:t>
      </w:r>
      <w:r w:rsidR="001512EE">
        <w:rPr>
          <w:rFonts w:ascii="ＭＳ 明朝" w:eastAsia="ＭＳ 明朝" w:hAnsi="ＭＳ 明朝" w:hint="eastAsia"/>
          <w:sz w:val="24"/>
          <w:szCs w:val="24"/>
        </w:rPr>
        <w:t>心配なこと、困りごとがありましたら、園</w:t>
      </w:r>
      <w:r w:rsidR="00412DAF">
        <w:rPr>
          <w:rFonts w:ascii="ＭＳ 明朝" w:eastAsia="ＭＳ 明朝" w:hAnsi="ＭＳ 明朝" w:hint="eastAsia"/>
          <w:sz w:val="24"/>
          <w:szCs w:val="24"/>
        </w:rPr>
        <w:t>に</w:t>
      </w:r>
      <w:r w:rsidR="001512EE">
        <w:rPr>
          <w:rFonts w:ascii="ＭＳ 明朝" w:eastAsia="ＭＳ 明朝" w:hAnsi="ＭＳ 明朝" w:hint="eastAsia"/>
          <w:sz w:val="24"/>
          <w:szCs w:val="24"/>
        </w:rPr>
        <w:t>ご相談ください。なお、区から</w:t>
      </w:r>
      <w:bookmarkStart w:id="0" w:name="_GoBack"/>
      <w:bookmarkEnd w:id="0"/>
      <w:r w:rsidR="00412DAF">
        <w:rPr>
          <w:rFonts w:ascii="ＭＳ 明朝" w:eastAsia="ＭＳ 明朝" w:hAnsi="ＭＳ 明朝" w:hint="eastAsia"/>
          <w:sz w:val="24"/>
          <w:szCs w:val="24"/>
        </w:rPr>
        <w:t>保育所等へ</w:t>
      </w:r>
      <w:r w:rsidR="00FB34F4">
        <w:rPr>
          <w:rFonts w:ascii="ＭＳ 明朝" w:eastAsia="ＭＳ 明朝" w:hAnsi="ＭＳ 明朝" w:hint="eastAsia"/>
          <w:sz w:val="24"/>
          <w:szCs w:val="24"/>
        </w:rPr>
        <w:t>休園期間中の</w:t>
      </w:r>
      <w:r w:rsidR="001512EE">
        <w:rPr>
          <w:rFonts w:ascii="ＭＳ 明朝" w:eastAsia="ＭＳ 明朝" w:hAnsi="ＭＳ 明朝" w:hint="eastAsia"/>
          <w:sz w:val="24"/>
          <w:szCs w:val="24"/>
        </w:rPr>
        <w:t>お子さまの健康状況等についての確認をお願いしてお</w:t>
      </w:r>
      <w:r w:rsidR="001512EE" w:rsidRPr="000E3331">
        <w:rPr>
          <w:rFonts w:ascii="ＭＳ 明朝" w:eastAsia="ＭＳ 明朝" w:hAnsi="ＭＳ 明朝" w:hint="eastAsia"/>
          <w:sz w:val="24"/>
          <w:szCs w:val="24"/>
        </w:rPr>
        <w:t>りますので、園から連絡があった際にはご協力をお願いいたします。</w:t>
      </w:r>
    </w:p>
    <w:p w14:paraId="6D106E9E" w14:textId="77777777" w:rsidR="00A73A65" w:rsidRPr="000E3331" w:rsidRDefault="001512EE" w:rsidP="00A73A65">
      <w:pPr>
        <w:ind w:left="960" w:hangingChars="400" w:hanging="960"/>
        <w:rPr>
          <w:rFonts w:ascii="ＭＳ 明朝" w:eastAsia="ＭＳ 明朝" w:hAnsi="ＭＳ 明朝"/>
          <w:sz w:val="24"/>
          <w:szCs w:val="24"/>
        </w:rPr>
      </w:pPr>
      <w:r w:rsidRPr="000E3331">
        <w:rPr>
          <w:rFonts w:ascii="ＭＳ 明朝" w:eastAsia="ＭＳ 明朝" w:hAnsi="ＭＳ 明朝" w:hint="eastAsia"/>
          <w:sz w:val="24"/>
          <w:szCs w:val="24"/>
        </w:rPr>
        <w:t xml:space="preserve">　（２）</w:t>
      </w:r>
      <w:r w:rsidR="00A73A65" w:rsidRPr="000E3331">
        <w:rPr>
          <w:rFonts w:ascii="ＭＳ 明朝" w:eastAsia="ＭＳ 明朝" w:hAnsi="ＭＳ 明朝" w:hint="eastAsia"/>
          <w:sz w:val="24"/>
          <w:szCs w:val="24"/>
        </w:rPr>
        <w:t>認可保育園等の保育料につきましては、児童の欠席理由にかかわらず、登園した日数に応じて保育料を決定します。すでに納付いただいている３・４月分の保育料は、</w:t>
      </w:r>
      <w:r w:rsidR="00A73A65" w:rsidRPr="000E3331">
        <w:rPr>
          <w:rFonts w:ascii="ＭＳ 明朝" w:eastAsia="ＭＳ 明朝" w:hAnsi="ＭＳ 明朝" w:hint="eastAsia"/>
          <w:sz w:val="24"/>
          <w:szCs w:val="24"/>
        </w:rPr>
        <w:lastRenderedPageBreak/>
        <w:t>登園日数に基づき７月下旬に処理を行う予定です。また、５月分の保育料につきましては、５月下旬に徴収は行わず、登園日数に基づく保育料が確定した後、８月下旬に徴収させていただきます。詳細が決まりましたら区ホームページでご案内いたしますので、ご確認ください。</w:t>
      </w:r>
    </w:p>
    <w:p w14:paraId="00AEAC8D" w14:textId="04CF44C6" w:rsidR="00412DAF" w:rsidRPr="000E3331" w:rsidRDefault="00412DAF" w:rsidP="005A1DD0">
      <w:pPr>
        <w:ind w:leftChars="300" w:left="870" w:hangingChars="100" w:hanging="240"/>
        <w:rPr>
          <w:rFonts w:ascii="ＭＳ 明朝" w:eastAsia="ＭＳ 明朝" w:hAnsi="ＭＳ 明朝"/>
          <w:sz w:val="24"/>
          <w:szCs w:val="24"/>
        </w:rPr>
      </w:pPr>
      <w:r w:rsidRPr="000E3331">
        <w:rPr>
          <w:rFonts w:ascii="ＭＳ 明朝" w:eastAsia="ＭＳ 明朝" w:hAnsi="ＭＳ 明朝" w:hint="eastAsia"/>
          <w:sz w:val="24"/>
          <w:szCs w:val="24"/>
        </w:rPr>
        <w:t>【区ホームページ掲載場所】</w:t>
      </w:r>
    </w:p>
    <w:p w14:paraId="2A81B807" w14:textId="7D2A9037" w:rsidR="001512EE" w:rsidRPr="000E3331" w:rsidRDefault="00412DAF" w:rsidP="00412DAF">
      <w:pPr>
        <w:ind w:leftChars="200" w:left="900" w:hangingChars="200" w:hanging="480"/>
        <w:rPr>
          <w:rFonts w:ascii="ＭＳ 明朝" w:eastAsia="ＭＳ 明朝" w:hAnsi="ＭＳ 明朝"/>
          <w:sz w:val="24"/>
          <w:szCs w:val="24"/>
        </w:rPr>
      </w:pPr>
      <w:r w:rsidRPr="000E3331">
        <w:rPr>
          <w:rFonts w:ascii="ＭＳ 明朝" w:eastAsia="ＭＳ 明朝" w:hAnsi="ＭＳ 明朝" w:hint="eastAsia"/>
          <w:sz w:val="24"/>
          <w:szCs w:val="24"/>
        </w:rPr>
        <w:t xml:space="preserve">　</w:t>
      </w:r>
      <w:r w:rsidR="005A1DD0" w:rsidRPr="000E3331">
        <w:rPr>
          <w:rFonts w:ascii="ＭＳ 明朝" w:eastAsia="ＭＳ 明朝" w:hAnsi="ＭＳ 明朝" w:hint="eastAsia"/>
          <w:sz w:val="24"/>
          <w:szCs w:val="24"/>
        </w:rPr>
        <w:t xml:space="preserve">　</w:t>
      </w:r>
      <w:r w:rsidRPr="000E3331">
        <w:rPr>
          <w:rFonts w:ascii="ＭＳ 明朝" w:eastAsia="ＭＳ 明朝" w:hAnsi="ＭＳ 明朝" w:hint="eastAsia"/>
          <w:sz w:val="24"/>
          <w:szCs w:val="24"/>
        </w:rPr>
        <w:t>ホーム&gt;目次から探す&gt;子ども・教育・若者支援&gt;保育&gt;保育園の申込み等について&gt;入園のご案内&gt;新型コロナウイルス感染症拡大</w:t>
      </w:r>
      <w:r w:rsidR="0011217F" w:rsidRPr="000E3331">
        <w:rPr>
          <w:rFonts w:ascii="ＭＳ 明朝" w:eastAsia="ＭＳ 明朝" w:hAnsi="ＭＳ 明朝" w:hint="eastAsia"/>
          <w:sz w:val="24"/>
          <w:szCs w:val="24"/>
        </w:rPr>
        <w:t>防止</w:t>
      </w:r>
      <w:r w:rsidRPr="000E3331">
        <w:rPr>
          <w:rFonts w:ascii="ＭＳ 明朝" w:eastAsia="ＭＳ 明朝" w:hAnsi="ＭＳ 明朝" w:hint="eastAsia"/>
          <w:sz w:val="24"/>
          <w:szCs w:val="24"/>
        </w:rPr>
        <w:t>に伴う認可保育園等の保育料等の取扱い</w:t>
      </w:r>
    </w:p>
    <w:p w14:paraId="0FEE3B55" w14:textId="77777777" w:rsidR="00412DAF" w:rsidRPr="000E3331" w:rsidRDefault="00412DAF" w:rsidP="00BF3ADC">
      <w:pPr>
        <w:rPr>
          <w:rFonts w:ascii="ＭＳ 明朝" w:eastAsia="ＭＳ 明朝" w:hAnsi="ＭＳ 明朝"/>
          <w:sz w:val="24"/>
          <w:szCs w:val="24"/>
        </w:rPr>
      </w:pPr>
    </w:p>
    <w:p w14:paraId="61618C2D" w14:textId="0CAF435C" w:rsidR="00D10620" w:rsidRPr="000E3331" w:rsidRDefault="00412DAF" w:rsidP="00BF3ADC">
      <w:pPr>
        <w:rPr>
          <w:rFonts w:ascii="ＭＳ 明朝" w:eastAsia="ＭＳ 明朝" w:hAnsi="ＭＳ 明朝"/>
          <w:sz w:val="24"/>
          <w:szCs w:val="24"/>
        </w:rPr>
      </w:pPr>
      <w:r w:rsidRPr="000E3331">
        <w:rPr>
          <w:rFonts w:ascii="ＭＳ 明朝" w:eastAsia="ＭＳ 明朝" w:hAnsi="ＭＳ 明朝" w:hint="eastAsia"/>
          <w:sz w:val="24"/>
          <w:szCs w:val="24"/>
        </w:rPr>
        <w:t>８</w:t>
      </w:r>
      <w:r w:rsidR="00BF3ADC" w:rsidRPr="000E3331">
        <w:rPr>
          <w:rFonts w:ascii="ＭＳ 明朝" w:eastAsia="ＭＳ 明朝" w:hAnsi="ＭＳ 明朝" w:hint="eastAsia"/>
          <w:sz w:val="24"/>
          <w:szCs w:val="24"/>
        </w:rPr>
        <w:t xml:space="preserve">　添付文書</w:t>
      </w:r>
    </w:p>
    <w:p w14:paraId="3518416E" w14:textId="0601E3BE" w:rsidR="00BF3ADC" w:rsidRPr="000E3331" w:rsidRDefault="00BF3ADC" w:rsidP="00BF3ADC">
      <w:pPr>
        <w:rPr>
          <w:rFonts w:ascii="ＭＳ 明朝" w:eastAsia="ＭＳ 明朝" w:hAnsi="ＭＳ 明朝"/>
          <w:sz w:val="24"/>
          <w:szCs w:val="24"/>
        </w:rPr>
      </w:pPr>
      <w:r w:rsidRPr="000E3331">
        <w:rPr>
          <w:rFonts w:ascii="ＭＳ 明朝" w:eastAsia="ＭＳ 明朝" w:hAnsi="ＭＳ 明朝" w:hint="eastAsia"/>
          <w:sz w:val="24"/>
          <w:szCs w:val="24"/>
        </w:rPr>
        <w:t xml:space="preserve">　　「</w:t>
      </w:r>
      <w:r w:rsidR="00DD71BE" w:rsidRPr="000E3331">
        <w:rPr>
          <w:rFonts w:ascii="ＭＳ 明朝" w:eastAsia="ＭＳ 明朝" w:hAnsi="ＭＳ 明朝" w:hint="eastAsia"/>
          <w:sz w:val="24"/>
          <w:szCs w:val="24"/>
        </w:rPr>
        <w:t>世田谷区</w:t>
      </w:r>
      <w:r w:rsidRPr="000E3331">
        <w:rPr>
          <w:rFonts w:ascii="ＭＳ 明朝" w:eastAsia="ＭＳ 明朝" w:hAnsi="ＭＳ 明朝" w:hint="eastAsia"/>
          <w:sz w:val="24"/>
          <w:szCs w:val="24"/>
        </w:rPr>
        <w:t>応急保育</w:t>
      </w:r>
      <w:r w:rsidR="00DD71BE" w:rsidRPr="000E3331">
        <w:rPr>
          <w:rFonts w:ascii="ＭＳ 明朝" w:eastAsia="ＭＳ 明朝" w:hAnsi="ＭＳ 明朝" w:hint="eastAsia"/>
          <w:sz w:val="24"/>
          <w:szCs w:val="24"/>
        </w:rPr>
        <w:t>申込書</w:t>
      </w:r>
      <w:r w:rsidR="00B53D04" w:rsidRPr="000E3331">
        <w:rPr>
          <w:rFonts w:ascii="ＭＳ 明朝" w:eastAsia="ＭＳ 明朝" w:hAnsi="ＭＳ 明朝" w:hint="eastAsia"/>
          <w:sz w:val="24"/>
          <w:szCs w:val="24"/>
        </w:rPr>
        <w:t>（５月７日～３１日版）</w:t>
      </w:r>
      <w:r w:rsidR="00DD71BE" w:rsidRPr="000E3331">
        <w:rPr>
          <w:rFonts w:ascii="ＭＳ 明朝" w:eastAsia="ＭＳ 明朝" w:hAnsi="ＭＳ 明朝" w:hint="eastAsia"/>
          <w:sz w:val="24"/>
          <w:szCs w:val="24"/>
        </w:rPr>
        <w:t>」</w:t>
      </w:r>
    </w:p>
    <w:p w14:paraId="68ADE2C2" w14:textId="77777777" w:rsidR="00BF3ADC" w:rsidRPr="00D10620" w:rsidRDefault="00BF3ADC" w:rsidP="00BF3ADC">
      <w:pPr>
        <w:rPr>
          <w:rFonts w:ascii="ＭＳ 明朝" w:eastAsia="ＭＳ 明朝" w:hAnsi="ＭＳ 明朝"/>
          <w:sz w:val="24"/>
          <w:szCs w:val="24"/>
        </w:rPr>
      </w:pPr>
    </w:p>
    <w:p w14:paraId="79833E49" w14:textId="77777777" w:rsidR="00AA7020" w:rsidRPr="007A53F0" w:rsidRDefault="00AA7020" w:rsidP="00AA7020">
      <w:pPr>
        <w:ind w:firstLineChars="100" w:firstLine="240"/>
        <w:rPr>
          <w:rFonts w:asciiTheme="minorEastAsia" w:hAnsiTheme="minorEastAsia"/>
          <w:sz w:val="24"/>
          <w:szCs w:val="24"/>
        </w:rPr>
      </w:pPr>
    </w:p>
    <w:p w14:paraId="0E4A63C2" w14:textId="2096B83A" w:rsidR="009B2499" w:rsidRDefault="00422F08" w:rsidP="00763F41">
      <w:pPr>
        <w:ind w:firstLineChars="300" w:firstLine="720"/>
        <w:rPr>
          <w:sz w:val="24"/>
          <w:szCs w:val="24"/>
        </w:rPr>
      </w:pPr>
      <w:r>
        <w:rPr>
          <w:rFonts w:hint="eastAsia"/>
          <w:sz w:val="24"/>
          <w:szCs w:val="24"/>
        </w:rPr>
        <w:t xml:space="preserve">　　　　　　　　　　　　　　　　【</w:t>
      </w:r>
      <w:r w:rsidR="009B2499">
        <w:rPr>
          <w:rFonts w:hint="eastAsia"/>
          <w:sz w:val="24"/>
          <w:szCs w:val="24"/>
        </w:rPr>
        <w:t>担当】</w:t>
      </w:r>
    </w:p>
    <w:p w14:paraId="31AE3FE1" w14:textId="7396D9B1" w:rsidR="003A0816" w:rsidRPr="002E6E61" w:rsidRDefault="00FB34F4" w:rsidP="00FB34F4">
      <w:pPr>
        <w:ind w:firstLineChars="300" w:firstLine="720"/>
        <w:rPr>
          <w:sz w:val="24"/>
        </w:rPr>
      </w:pPr>
      <w:r>
        <w:rPr>
          <w:rFonts w:hint="eastAsia"/>
          <w:sz w:val="24"/>
          <w:szCs w:val="24"/>
        </w:rPr>
        <w:t xml:space="preserve">　　　　　　　　　　　　　　　　　</w:t>
      </w:r>
      <w:r w:rsidR="00763F41" w:rsidRPr="00763F41">
        <w:rPr>
          <w:rFonts w:hint="eastAsia"/>
          <w:kern w:val="0"/>
          <w:sz w:val="24"/>
        </w:rPr>
        <w:t>区立保育園に関すること</w:t>
      </w:r>
      <w:r w:rsidR="00763F41">
        <w:rPr>
          <w:rFonts w:hint="eastAsia"/>
          <w:kern w:val="0"/>
          <w:sz w:val="24"/>
        </w:rPr>
        <w:t xml:space="preserve"> </w:t>
      </w:r>
      <w:r w:rsidR="003A0816" w:rsidRPr="002E6E61">
        <w:rPr>
          <w:rFonts w:hint="eastAsia"/>
          <w:sz w:val="24"/>
        </w:rPr>
        <w:t>電話</w:t>
      </w:r>
      <w:r w:rsidR="00763F41">
        <w:rPr>
          <w:rFonts w:hint="eastAsia"/>
          <w:sz w:val="24"/>
        </w:rPr>
        <w:t xml:space="preserve"> </w:t>
      </w:r>
      <w:r w:rsidR="003A0816" w:rsidRPr="0004393F">
        <w:rPr>
          <w:rFonts w:ascii="ＭＳ Ｐ明朝" w:eastAsia="ＭＳ Ｐ明朝" w:hAnsi="ＭＳ Ｐ明朝" w:hint="eastAsia"/>
          <w:sz w:val="24"/>
        </w:rPr>
        <w:t>03-5432-2319</w:t>
      </w:r>
    </w:p>
    <w:p w14:paraId="04D577A7" w14:textId="750FFD39" w:rsidR="003A0816" w:rsidRPr="002E6E61" w:rsidRDefault="00763F41" w:rsidP="00763F41">
      <w:pPr>
        <w:pStyle w:val="af0"/>
        <w:ind w:right="107"/>
        <w:rPr>
          <w:sz w:val="24"/>
        </w:rPr>
      </w:pPr>
      <w:r w:rsidRPr="00763F41">
        <w:rPr>
          <w:rFonts w:hint="eastAsia"/>
          <w:kern w:val="0"/>
          <w:sz w:val="24"/>
        </w:rPr>
        <w:t>私立保育園に関すること</w:t>
      </w:r>
      <w:r>
        <w:rPr>
          <w:rFonts w:hint="eastAsia"/>
          <w:kern w:val="0"/>
          <w:sz w:val="24"/>
        </w:rPr>
        <w:t xml:space="preserve"> </w:t>
      </w:r>
      <w:r w:rsidR="003A0816" w:rsidRPr="002E6E61">
        <w:rPr>
          <w:rFonts w:hint="eastAsia"/>
          <w:sz w:val="24"/>
        </w:rPr>
        <w:t>電話　03-5432-2320</w:t>
      </w:r>
    </w:p>
    <w:p w14:paraId="0C5BFE23" w14:textId="01725F62" w:rsidR="003A0816" w:rsidRPr="002E6E61" w:rsidRDefault="00763F41" w:rsidP="00763F41">
      <w:pPr>
        <w:pStyle w:val="af0"/>
        <w:ind w:right="107"/>
        <w:rPr>
          <w:sz w:val="24"/>
        </w:rPr>
      </w:pPr>
      <w:r>
        <w:rPr>
          <w:rFonts w:hint="eastAsia"/>
          <w:sz w:val="24"/>
        </w:rPr>
        <w:t xml:space="preserve">認定こども園・地域型保育事業に関すること </w:t>
      </w:r>
      <w:r w:rsidR="003A0816" w:rsidRPr="002E6E61">
        <w:rPr>
          <w:rFonts w:hint="eastAsia"/>
          <w:sz w:val="24"/>
        </w:rPr>
        <w:t>電話　03-5432-2334</w:t>
      </w:r>
    </w:p>
    <w:p w14:paraId="04EA759A" w14:textId="5A91C71D" w:rsidR="003A0816" w:rsidRDefault="00763F41" w:rsidP="00763F41">
      <w:pPr>
        <w:pStyle w:val="af0"/>
        <w:ind w:right="107"/>
        <w:rPr>
          <w:sz w:val="24"/>
        </w:rPr>
      </w:pPr>
      <w:r>
        <w:rPr>
          <w:rFonts w:hint="eastAsia"/>
          <w:sz w:val="24"/>
        </w:rPr>
        <w:t xml:space="preserve">認可外保育施設に関すること </w:t>
      </w:r>
      <w:r w:rsidR="003A0816" w:rsidRPr="002E6E61">
        <w:rPr>
          <w:rFonts w:hint="eastAsia"/>
          <w:sz w:val="24"/>
        </w:rPr>
        <w:t>電話　03-5432-2313</w:t>
      </w:r>
    </w:p>
    <w:p w14:paraId="25909919" w14:textId="374E2DB2" w:rsidR="00D939F9" w:rsidRPr="000E3331" w:rsidRDefault="00D939F9" w:rsidP="00763F41">
      <w:pPr>
        <w:pStyle w:val="af0"/>
        <w:ind w:right="107"/>
        <w:rPr>
          <w:sz w:val="24"/>
        </w:rPr>
      </w:pPr>
      <w:r w:rsidRPr="000E3331">
        <w:rPr>
          <w:rFonts w:hint="eastAsia"/>
          <w:sz w:val="24"/>
        </w:rPr>
        <w:t>認可保育園等の保育料に関すること 電話　03-5432-1200</w:t>
      </w:r>
    </w:p>
    <w:sectPr w:rsidR="00D939F9" w:rsidRPr="000E3331" w:rsidSect="0007387C">
      <w:pgSz w:w="11906" w:h="16838"/>
      <w:pgMar w:top="1276"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6012C" w14:textId="77777777" w:rsidR="00CC3C79" w:rsidRDefault="00CC3C79" w:rsidP="00CD06C5">
      <w:r>
        <w:separator/>
      </w:r>
    </w:p>
  </w:endnote>
  <w:endnote w:type="continuationSeparator" w:id="0">
    <w:p w14:paraId="0CA3B153" w14:textId="77777777" w:rsidR="00CC3C79" w:rsidRDefault="00CC3C79" w:rsidP="00CD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44EAC" w14:textId="77777777" w:rsidR="00CC3C79" w:rsidRDefault="00CC3C79" w:rsidP="00CD06C5">
      <w:r>
        <w:separator/>
      </w:r>
    </w:p>
  </w:footnote>
  <w:footnote w:type="continuationSeparator" w:id="0">
    <w:p w14:paraId="34F8CB56" w14:textId="77777777" w:rsidR="00CC3C79" w:rsidRDefault="00CC3C79" w:rsidP="00CD0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923E7"/>
    <w:multiLevelType w:val="hybridMultilevel"/>
    <w:tmpl w:val="79845AA4"/>
    <w:lvl w:ilvl="0" w:tplc="C8CA8F5E">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27"/>
    <w:rsid w:val="000168C3"/>
    <w:rsid w:val="0004393F"/>
    <w:rsid w:val="00057C9F"/>
    <w:rsid w:val="000624BC"/>
    <w:rsid w:val="000706E2"/>
    <w:rsid w:val="0007387C"/>
    <w:rsid w:val="0008341A"/>
    <w:rsid w:val="000C2664"/>
    <w:rsid w:val="000C32FF"/>
    <w:rsid w:val="000D28B9"/>
    <w:rsid w:val="000E1D0E"/>
    <w:rsid w:val="000E3331"/>
    <w:rsid w:val="001072D1"/>
    <w:rsid w:val="0011217F"/>
    <w:rsid w:val="001311F0"/>
    <w:rsid w:val="00134912"/>
    <w:rsid w:val="001512EE"/>
    <w:rsid w:val="00181A59"/>
    <w:rsid w:val="001B456E"/>
    <w:rsid w:val="001C4D82"/>
    <w:rsid w:val="001D7A6E"/>
    <w:rsid w:val="0022317C"/>
    <w:rsid w:val="002A2944"/>
    <w:rsid w:val="002E222E"/>
    <w:rsid w:val="002E37FB"/>
    <w:rsid w:val="00320430"/>
    <w:rsid w:val="00322041"/>
    <w:rsid w:val="00336CB2"/>
    <w:rsid w:val="003404B4"/>
    <w:rsid w:val="003569F3"/>
    <w:rsid w:val="00366B90"/>
    <w:rsid w:val="003A0816"/>
    <w:rsid w:val="00403ABE"/>
    <w:rsid w:val="00412DAF"/>
    <w:rsid w:val="00422F08"/>
    <w:rsid w:val="00424D50"/>
    <w:rsid w:val="00440D12"/>
    <w:rsid w:val="00442BFE"/>
    <w:rsid w:val="004566C6"/>
    <w:rsid w:val="00456DA3"/>
    <w:rsid w:val="0046274E"/>
    <w:rsid w:val="004A106D"/>
    <w:rsid w:val="004A2FC5"/>
    <w:rsid w:val="004A6D59"/>
    <w:rsid w:val="004A7BAE"/>
    <w:rsid w:val="0053584D"/>
    <w:rsid w:val="00580EB9"/>
    <w:rsid w:val="0058790D"/>
    <w:rsid w:val="005A1DD0"/>
    <w:rsid w:val="005B3C8A"/>
    <w:rsid w:val="005D1403"/>
    <w:rsid w:val="005E134B"/>
    <w:rsid w:val="005F56B1"/>
    <w:rsid w:val="005F7690"/>
    <w:rsid w:val="00601C38"/>
    <w:rsid w:val="006365F5"/>
    <w:rsid w:val="006541EB"/>
    <w:rsid w:val="006663CE"/>
    <w:rsid w:val="00667161"/>
    <w:rsid w:val="00670EB8"/>
    <w:rsid w:val="00680070"/>
    <w:rsid w:val="006834EE"/>
    <w:rsid w:val="006D742A"/>
    <w:rsid w:val="006F3A9F"/>
    <w:rsid w:val="006F3B3B"/>
    <w:rsid w:val="007346B9"/>
    <w:rsid w:val="00736806"/>
    <w:rsid w:val="00752147"/>
    <w:rsid w:val="00763F41"/>
    <w:rsid w:val="00776CC0"/>
    <w:rsid w:val="00797BDD"/>
    <w:rsid w:val="007A53F0"/>
    <w:rsid w:val="007C0422"/>
    <w:rsid w:val="007C66D3"/>
    <w:rsid w:val="007D0EA1"/>
    <w:rsid w:val="007D124C"/>
    <w:rsid w:val="007D2531"/>
    <w:rsid w:val="007D7469"/>
    <w:rsid w:val="007F304E"/>
    <w:rsid w:val="00822139"/>
    <w:rsid w:val="0087158D"/>
    <w:rsid w:val="00872F47"/>
    <w:rsid w:val="00881DA7"/>
    <w:rsid w:val="0089331D"/>
    <w:rsid w:val="008A5C2E"/>
    <w:rsid w:val="008A6A5D"/>
    <w:rsid w:val="008B44C1"/>
    <w:rsid w:val="008C2BA1"/>
    <w:rsid w:val="008C35D3"/>
    <w:rsid w:val="008C5165"/>
    <w:rsid w:val="008E48D8"/>
    <w:rsid w:val="00902C22"/>
    <w:rsid w:val="00922ACA"/>
    <w:rsid w:val="00924312"/>
    <w:rsid w:val="00936C4B"/>
    <w:rsid w:val="00942C56"/>
    <w:rsid w:val="00955876"/>
    <w:rsid w:val="00970C0D"/>
    <w:rsid w:val="00996347"/>
    <w:rsid w:val="009A3171"/>
    <w:rsid w:val="009B2499"/>
    <w:rsid w:val="009C4F95"/>
    <w:rsid w:val="009E06EF"/>
    <w:rsid w:val="009E7E7B"/>
    <w:rsid w:val="00A00F65"/>
    <w:rsid w:val="00A03F59"/>
    <w:rsid w:val="00A250BC"/>
    <w:rsid w:val="00A31EA5"/>
    <w:rsid w:val="00A3558C"/>
    <w:rsid w:val="00A35633"/>
    <w:rsid w:val="00A441B3"/>
    <w:rsid w:val="00A56227"/>
    <w:rsid w:val="00A73A65"/>
    <w:rsid w:val="00A80527"/>
    <w:rsid w:val="00AA302E"/>
    <w:rsid w:val="00AA56CE"/>
    <w:rsid w:val="00AA7020"/>
    <w:rsid w:val="00AE2940"/>
    <w:rsid w:val="00B03342"/>
    <w:rsid w:val="00B04CE0"/>
    <w:rsid w:val="00B37DF3"/>
    <w:rsid w:val="00B53D04"/>
    <w:rsid w:val="00B6781B"/>
    <w:rsid w:val="00B72802"/>
    <w:rsid w:val="00B72E9B"/>
    <w:rsid w:val="00B808A7"/>
    <w:rsid w:val="00BA6E48"/>
    <w:rsid w:val="00BB3BF5"/>
    <w:rsid w:val="00BC4BF2"/>
    <w:rsid w:val="00BF3ADC"/>
    <w:rsid w:val="00BF6916"/>
    <w:rsid w:val="00C277A5"/>
    <w:rsid w:val="00C4181D"/>
    <w:rsid w:val="00C443C6"/>
    <w:rsid w:val="00C531CF"/>
    <w:rsid w:val="00C75ACB"/>
    <w:rsid w:val="00CA02D9"/>
    <w:rsid w:val="00CA079C"/>
    <w:rsid w:val="00CC3C79"/>
    <w:rsid w:val="00CD06C5"/>
    <w:rsid w:val="00CF0EC4"/>
    <w:rsid w:val="00D10620"/>
    <w:rsid w:val="00D10844"/>
    <w:rsid w:val="00D14816"/>
    <w:rsid w:val="00D21722"/>
    <w:rsid w:val="00D2673B"/>
    <w:rsid w:val="00D823B0"/>
    <w:rsid w:val="00D939F9"/>
    <w:rsid w:val="00D96369"/>
    <w:rsid w:val="00DD33A2"/>
    <w:rsid w:val="00DD71BE"/>
    <w:rsid w:val="00DE46A7"/>
    <w:rsid w:val="00DF74BE"/>
    <w:rsid w:val="00E11FBD"/>
    <w:rsid w:val="00E34E08"/>
    <w:rsid w:val="00E43A3D"/>
    <w:rsid w:val="00E609FF"/>
    <w:rsid w:val="00E62984"/>
    <w:rsid w:val="00E97105"/>
    <w:rsid w:val="00ED20E8"/>
    <w:rsid w:val="00EE0A04"/>
    <w:rsid w:val="00F1319C"/>
    <w:rsid w:val="00F2368F"/>
    <w:rsid w:val="00F571E8"/>
    <w:rsid w:val="00F762F6"/>
    <w:rsid w:val="00F76369"/>
    <w:rsid w:val="00FA05FC"/>
    <w:rsid w:val="00FA79F1"/>
    <w:rsid w:val="00FB34F4"/>
    <w:rsid w:val="00FB72A5"/>
    <w:rsid w:val="00FE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11E5EB7C"/>
  <w15:docId w15:val="{2D15B2F7-FF9F-4210-8AA7-087971E3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56227"/>
  </w:style>
  <w:style w:type="character" w:customStyle="1" w:styleId="a4">
    <w:name w:val="日付 (文字)"/>
    <w:basedOn w:val="a0"/>
    <w:link w:val="a3"/>
    <w:uiPriority w:val="99"/>
    <w:semiHidden/>
    <w:rsid w:val="00A56227"/>
  </w:style>
  <w:style w:type="paragraph" w:styleId="a5">
    <w:name w:val="header"/>
    <w:basedOn w:val="a"/>
    <w:link w:val="a6"/>
    <w:uiPriority w:val="99"/>
    <w:unhideWhenUsed/>
    <w:rsid w:val="00CD06C5"/>
    <w:pPr>
      <w:tabs>
        <w:tab w:val="center" w:pos="4252"/>
        <w:tab w:val="right" w:pos="8504"/>
      </w:tabs>
      <w:snapToGrid w:val="0"/>
    </w:pPr>
  </w:style>
  <w:style w:type="character" w:customStyle="1" w:styleId="a6">
    <w:name w:val="ヘッダー (文字)"/>
    <w:basedOn w:val="a0"/>
    <w:link w:val="a5"/>
    <w:uiPriority w:val="99"/>
    <w:rsid w:val="00CD06C5"/>
  </w:style>
  <w:style w:type="paragraph" w:styleId="a7">
    <w:name w:val="footer"/>
    <w:basedOn w:val="a"/>
    <w:link w:val="a8"/>
    <w:uiPriority w:val="99"/>
    <w:unhideWhenUsed/>
    <w:rsid w:val="00CD06C5"/>
    <w:pPr>
      <w:tabs>
        <w:tab w:val="center" w:pos="4252"/>
        <w:tab w:val="right" w:pos="8504"/>
      </w:tabs>
      <w:snapToGrid w:val="0"/>
    </w:pPr>
  </w:style>
  <w:style w:type="character" w:customStyle="1" w:styleId="a8">
    <w:name w:val="フッター (文字)"/>
    <w:basedOn w:val="a0"/>
    <w:link w:val="a7"/>
    <w:uiPriority w:val="99"/>
    <w:rsid w:val="00CD06C5"/>
  </w:style>
  <w:style w:type="character" w:styleId="a9">
    <w:name w:val="annotation reference"/>
    <w:basedOn w:val="a0"/>
    <w:uiPriority w:val="99"/>
    <w:semiHidden/>
    <w:unhideWhenUsed/>
    <w:rsid w:val="00A3558C"/>
    <w:rPr>
      <w:sz w:val="18"/>
      <w:szCs w:val="18"/>
    </w:rPr>
  </w:style>
  <w:style w:type="paragraph" w:styleId="aa">
    <w:name w:val="annotation text"/>
    <w:basedOn w:val="a"/>
    <w:link w:val="ab"/>
    <w:uiPriority w:val="99"/>
    <w:semiHidden/>
    <w:unhideWhenUsed/>
    <w:rsid w:val="00A3558C"/>
    <w:pPr>
      <w:jc w:val="left"/>
    </w:pPr>
  </w:style>
  <w:style w:type="character" w:customStyle="1" w:styleId="ab">
    <w:name w:val="コメント文字列 (文字)"/>
    <w:basedOn w:val="a0"/>
    <w:link w:val="aa"/>
    <w:uiPriority w:val="99"/>
    <w:semiHidden/>
    <w:rsid w:val="00A3558C"/>
  </w:style>
  <w:style w:type="paragraph" w:styleId="ac">
    <w:name w:val="annotation subject"/>
    <w:basedOn w:val="aa"/>
    <w:next w:val="aa"/>
    <w:link w:val="ad"/>
    <w:uiPriority w:val="99"/>
    <w:semiHidden/>
    <w:unhideWhenUsed/>
    <w:rsid w:val="00A3558C"/>
    <w:rPr>
      <w:b/>
      <w:bCs/>
    </w:rPr>
  </w:style>
  <w:style w:type="character" w:customStyle="1" w:styleId="ad">
    <w:name w:val="コメント内容 (文字)"/>
    <w:basedOn w:val="ab"/>
    <w:link w:val="ac"/>
    <w:uiPriority w:val="99"/>
    <w:semiHidden/>
    <w:rsid w:val="00A3558C"/>
    <w:rPr>
      <w:b/>
      <w:bCs/>
    </w:rPr>
  </w:style>
  <w:style w:type="paragraph" w:styleId="ae">
    <w:name w:val="Balloon Text"/>
    <w:basedOn w:val="a"/>
    <w:link w:val="af"/>
    <w:uiPriority w:val="99"/>
    <w:semiHidden/>
    <w:unhideWhenUsed/>
    <w:rsid w:val="00A3558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558C"/>
    <w:rPr>
      <w:rFonts w:asciiTheme="majorHAnsi" w:eastAsiaTheme="majorEastAsia" w:hAnsiTheme="majorHAnsi" w:cstheme="majorBidi"/>
      <w:sz w:val="18"/>
      <w:szCs w:val="18"/>
    </w:rPr>
  </w:style>
  <w:style w:type="paragraph" w:styleId="af0">
    <w:name w:val="Closing"/>
    <w:basedOn w:val="a"/>
    <w:link w:val="af1"/>
    <w:uiPriority w:val="99"/>
    <w:unhideWhenUsed/>
    <w:rsid w:val="003A0816"/>
    <w:pPr>
      <w:jc w:val="right"/>
    </w:pPr>
    <w:rPr>
      <w:rFonts w:ascii="ＭＳ Ｐ明朝" w:eastAsia="ＭＳ Ｐ明朝" w:hAnsi="ＭＳ Ｐ明朝"/>
    </w:rPr>
  </w:style>
  <w:style w:type="character" w:customStyle="1" w:styleId="af1">
    <w:name w:val="結語 (文字)"/>
    <w:basedOn w:val="a0"/>
    <w:link w:val="af0"/>
    <w:uiPriority w:val="99"/>
    <w:rsid w:val="003A0816"/>
    <w:rPr>
      <w:rFonts w:ascii="ＭＳ Ｐ明朝" w:eastAsia="ＭＳ Ｐ明朝" w:hAnsi="ＭＳ Ｐ明朝"/>
    </w:rPr>
  </w:style>
  <w:style w:type="paragraph" w:styleId="Web">
    <w:name w:val="Normal (Web)"/>
    <w:basedOn w:val="a"/>
    <w:uiPriority w:val="99"/>
    <w:unhideWhenUsed/>
    <w:rsid w:val="00F763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5B3C8A"/>
    <w:pPr>
      <w:jc w:val="center"/>
    </w:pPr>
    <w:rPr>
      <w:sz w:val="24"/>
      <w:szCs w:val="24"/>
    </w:rPr>
  </w:style>
  <w:style w:type="character" w:customStyle="1" w:styleId="af3">
    <w:name w:val="記 (文字)"/>
    <w:basedOn w:val="a0"/>
    <w:link w:val="af2"/>
    <w:uiPriority w:val="99"/>
    <w:rsid w:val="005B3C8A"/>
    <w:rPr>
      <w:sz w:val="24"/>
      <w:szCs w:val="24"/>
    </w:rPr>
  </w:style>
  <w:style w:type="paragraph" w:styleId="af4">
    <w:name w:val="List Paragraph"/>
    <w:basedOn w:val="a"/>
    <w:uiPriority w:val="34"/>
    <w:qFormat/>
    <w:rsid w:val="00CF0EC4"/>
    <w:pPr>
      <w:ind w:leftChars="400" w:left="840"/>
    </w:pPr>
  </w:style>
  <w:style w:type="table" w:styleId="af5">
    <w:name w:val="Table Grid"/>
    <w:basedOn w:val="a1"/>
    <w:uiPriority w:val="59"/>
    <w:rsid w:val="0007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78440">
      <w:bodyDiv w:val="1"/>
      <w:marLeft w:val="0"/>
      <w:marRight w:val="0"/>
      <w:marTop w:val="0"/>
      <w:marBottom w:val="0"/>
      <w:divBdr>
        <w:top w:val="none" w:sz="0" w:space="0" w:color="auto"/>
        <w:left w:val="none" w:sz="0" w:space="0" w:color="auto"/>
        <w:bottom w:val="none" w:sz="0" w:space="0" w:color="auto"/>
        <w:right w:val="none" w:sz="0" w:space="0" w:color="auto"/>
      </w:divBdr>
      <w:divsChild>
        <w:div w:id="1326933264">
          <w:marLeft w:val="0"/>
          <w:marRight w:val="0"/>
          <w:marTop w:val="0"/>
          <w:marBottom w:val="0"/>
          <w:divBdr>
            <w:top w:val="none" w:sz="0" w:space="0" w:color="auto"/>
            <w:left w:val="none" w:sz="0" w:space="0" w:color="auto"/>
            <w:bottom w:val="none" w:sz="0" w:space="0" w:color="auto"/>
            <w:right w:val="none" w:sz="0" w:space="0" w:color="auto"/>
          </w:divBdr>
          <w:divsChild>
            <w:div w:id="16044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4304">
      <w:bodyDiv w:val="1"/>
      <w:marLeft w:val="0"/>
      <w:marRight w:val="0"/>
      <w:marTop w:val="0"/>
      <w:marBottom w:val="0"/>
      <w:divBdr>
        <w:top w:val="none" w:sz="0" w:space="0" w:color="auto"/>
        <w:left w:val="none" w:sz="0" w:space="0" w:color="auto"/>
        <w:bottom w:val="none" w:sz="0" w:space="0" w:color="auto"/>
        <w:right w:val="none" w:sz="0" w:space="0" w:color="auto"/>
      </w:divBdr>
      <w:divsChild>
        <w:div w:id="573975741">
          <w:marLeft w:val="0"/>
          <w:marRight w:val="0"/>
          <w:marTop w:val="0"/>
          <w:marBottom w:val="0"/>
          <w:divBdr>
            <w:top w:val="none" w:sz="0" w:space="0" w:color="auto"/>
            <w:left w:val="none" w:sz="0" w:space="0" w:color="auto"/>
            <w:bottom w:val="none" w:sz="0" w:space="0" w:color="auto"/>
            <w:right w:val="none" w:sz="0" w:space="0" w:color="auto"/>
          </w:divBdr>
          <w:divsChild>
            <w:div w:id="2410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6CA4E-263F-4476-9D69-C78ACF3C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F0CF95F0.dotm</Template>
  <TotalTime>745</TotalTime>
  <Pages>3</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chibat</dc:creator>
  <cp:lastModifiedBy>tanaka040</cp:lastModifiedBy>
  <cp:revision>34</cp:revision>
  <cp:lastPrinted>2020-04-27T00:30:00Z</cp:lastPrinted>
  <dcterms:created xsi:type="dcterms:W3CDTF">2020-04-10T04:18:00Z</dcterms:created>
  <dcterms:modified xsi:type="dcterms:W3CDTF">2020-04-30T00:11:00Z</dcterms:modified>
</cp:coreProperties>
</file>