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03" w:rsidRDefault="00DB7C0B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世田谷区</w:t>
      </w:r>
      <w:r w:rsidR="003F7D68" w:rsidRPr="00513E24">
        <w:rPr>
          <w:rFonts w:ascii="ＭＳ ゴシック" w:eastAsia="ＭＳ ゴシック" w:hAnsi="ＭＳ ゴシック" w:hint="eastAsia"/>
          <w:sz w:val="24"/>
          <w:szCs w:val="24"/>
        </w:rPr>
        <w:t>応急保育申込書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（5月7日～31日版）</w:t>
      </w:r>
    </w:p>
    <w:p w:rsidR="00D20716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AB75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20716" w:rsidRDefault="00D20716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新型コロナウ</w:t>
      </w:r>
      <w:r w:rsidR="00F26FC0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ルス感染症対策にかかる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休園中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応急保育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を利用したいので</w:t>
      </w:r>
    </w:p>
    <w:p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以下のとおり申し込みます。</w:t>
      </w:r>
    </w:p>
    <w:p w:rsidR="00513E24" w:rsidRDefault="00513E24" w:rsidP="003F7D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13E24" w:rsidRPr="00513E24" w:rsidRDefault="00AB75EA" w:rsidP="00513E2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１、基本情報</w:t>
      </w:r>
    </w:p>
    <w:tbl>
      <w:tblPr>
        <w:tblStyle w:val="a7"/>
        <w:tblW w:w="9017" w:type="dxa"/>
        <w:tblInd w:w="-5" w:type="dxa"/>
        <w:tblLook w:val="04A0" w:firstRow="1" w:lastRow="0" w:firstColumn="1" w:lastColumn="0" w:noHBand="0" w:noVBand="1"/>
      </w:tblPr>
      <w:tblGrid>
        <w:gridCol w:w="1838"/>
        <w:gridCol w:w="7179"/>
      </w:tblGrid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保育園名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園児名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Pr="00CF2F49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2F4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CF2F49">
              <w:rPr>
                <w:rFonts w:ascii="ＭＳ 明朝" w:eastAsia="ＭＳ 明朝" w:hAnsi="ＭＳ 明朝" w:hint="eastAsia"/>
                <w:sz w:val="18"/>
                <w:szCs w:val="18"/>
              </w:rPr>
              <w:t>・クラス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D68" w:rsidRDefault="003F7D68" w:rsidP="003F7D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7D68">
        <w:rPr>
          <w:rFonts w:ascii="ＭＳ 明朝" w:eastAsia="ＭＳ 明朝" w:hAnsi="ＭＳ 明朝" w:hint="eastAsia"/>
          <w:szCs w:val="21"/>
        </w:rPr>
        <w:t>※兄弟が同一園にいる場合は、園児名、生年月日・クラスは一緒にご記入ください。</w:t>
      </w:r>
    </w:p>
    <w:p w:rsidR="00195652" w:rsidRDefault="00195652" w:rsidP="003F7D68">
      <w:pPr>
        <w:rPr>
          <w:rFonts w:ascii="ＭＳ 明朝" w:eastAsia="ＭＳ 明朝" w:hAnsi="ＭＳ 明朝"/>
          <w:szCs w:val="21"/>
        </w:rPr>
      </w:pPr>
    </w:p>
    <w:p w:rsidR="00195652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２、</w:t>
      </w:r>
      <w:r w:rsidR="00195652" w:rsidRPr="00513E24">
        <w:rPr>
          <w:rFonts w:ascii="ＭＳ ゴシック" w:eastAsia="ＭＳ ゴシック" w:hAnsi="ＭＳ ゴシック" w:hint="eastAsia"/>
          <w:sz w:val="24"/>
          <w:szCs w:val="24"/>
        </w:rPr>
        <w:t>応急保育が必要な理由（保護者の方全員の理由が必要となります）</w:t>
      </w:r>
    </w:p>
    <w:p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（保護者のいずれかが在宅可能な家庭は登園をお控えください）</w:t>
      </w: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:rsidR="00513E24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３、応急保育中の送迎者と日中の連絡先</w:t>
      </w:r>
    </w:p>
    <w:tbl>
      <w:tblPr>
        <w:tblStyle w:val="a7"/>
        <w:tblW w:w="9301" w:type="dxa"/>
        <w:tblInd w:w="-5" w:type="dxa"/>
        <w:tblLook w:val="04A0" w:firstRow="1" w:lastRow="0" w:firstColumn="1" w:lastColumn="0" w:noHBand="0" w:noVBand="1"/>
      </w:tblPr>
      <w:tblGrid>
        <w:gridCol w:w="1859"/>
        <w:gridCol w:w="2536"/>
        <w:gridCol w:w="1185"/>
        <w:gridCol w:w="1366"/>
        <w:gridCol w:w="2355"/>
      </w:tblGrid>
      <w:tr w:rsidR="00195652" w:rsidTr="009739B3">
        <w:trPr>
          <w:trHeight w:val="384"/>
        </w:trPr>
        <w:tc>
          <w:tcPr>
            <w:tcW w:w="1859" w:type="dxa"/>
          </w:tcPr>
          <w:p w:rsidR="00195652" w:rsidRPr="00195652" w:rsidRDefault="00195652" w:rsidP="003F7D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送迎者（続柄）</w:t>
            </w:r>
          </w:p>
        </w:tc>
        <w:tc>
          <w:tcPr>
            <w:tcW w:w="3721" w:type="dxa"/>
            <w:gridSpan w:val="2"/>
          </w:tcPr>
          <w:p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 xml:space="preserve">送者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721" w:type="dxa"/>
            <w:gridSpan w:val="2"/>
          </w:tcPr>
          <w:p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迎者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</w:tr>
      <w:tr w:rsidR="002D64C7" w:rsidTr="002D64C7">
        <w:trPr>
          <w:trHeight w:val="368"/>
        </w:trPr>
        <w:tc>
          <w:tcPr>
            <w:tcW w:w="1859" w:type="dxa"/>
            <w:vMerge w:val="restart"/>
          </w:tcPr>
          <w:p w:rsidR="002D64C7" w:rsidRPr="00195652" w:rsidRDefault="002D64C7" w:rsidP="00AB75EA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緊急連絡先・電話</w:t>
            </w:r>
          </w:p>
        </w:tc>
        <w:tc>
          <w:tcPr>
            <w:tcW w:w="2536" w:type="dxa"/>
          </w:tcPr>
          <w:p w:rsidR="002D64C7" w:rsidRPr="002F1028" w:rsidRDefault="002F1028" w:rsidP="003F7D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</w:tcPr>
          <w:p w:rsidR="002D64C7" w:rsidRPr="002F1028" w:rsidRDefault="002F1028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355" w:type="dxa"/>
          </w:tcPr>
          <w:p w:rsidR="002D64C7" w:rsidRDefault="002F1028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</w:tr>
      <w:tr w:rsidR="002D64C7" w:rsidTr="002D64C7">
        <w:trPr>
          <w:trHeight w:val="400"/>
        </w:trPr>
        <w:tc>
          <w:tcPr>
            <w:tcW w:w="1859" w:type="dxa"/>
            <w:vMerge/>
          </w:tcPr>
          <w:p w:rsidR="002D64C7" w:rsidRPr="00195652" w:rsidRDefault="002D64C7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551" w:type="dxa"/>
            <w:gridSpan w:val="2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355" w:type="dxa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</w:tr>
    </w:tbl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:rsidR="002E4FCE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４、利用希望日と時間（希望される日に利用時間帯を記入してください。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13E24" w:rsidRPr="002E4FCE" w:rsidRDefault="002E4FCE" w:rsidP="003F7D6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E4FCE">
        <w:rPr>
          <w:rFonts w:ascii="ＭＳ ゴシック" w:eastAsia="ＭＳ ゴシック" w:hAnsi="ＭＳ ゴシック" w:hint="eastAsia"/>
          <w:b/>
          <w:sz w:val="22"/>
        </w:rPr>
        <w:t>※日曜日は休日保育を行っている園のみ</w:t>
      </w:r>
      <w:r>
        <w:rPr>
          <w:rFonts w:ascii="ＭＳ ゴシック" w:eastAsia="ＭＳ ゴシック" w:hAnsi="ＭＳ ゴシック" w:hint="eastAsia"/>
          <w:b/>
          <w:sz w:val="22"/>
        </w:rPr>
        <w:t>申込</w:t>
      </w:r>
      <w:r w:rsidRPr="002E4FCE">
        <w:rPr>
          <w:rFonts w:ascii="ＭＳ ゴシック" w:eastAsia="ＭＳ ゴシック" w:hAnsi="ＭＳ ゴシック" w:hint="eastAsia"/>
          <w:b/>
          <w:sz w:val="22"/>
        </w:rPr>
        <w:t>対象となりますのでご注意ください。</w:t>
      </w:r>
    </w:p>
    <w:tbl>
      <w:tblPr>
        <w:tblStyle w:val="a7"/>
        <w:tblW w:w="8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41"/>
        <w:gridCol w:w="1241"/>
        <w:gridCol w:w="1241"/>
      </w:tblGrid>
      <w:tr w:rsidR="00513E24" w:rsidTr="00693E84">
        <w:trPr>
          <w:trHeight w:val="114"/>
        </w:trPr>
        <w:tc>
          <w:tcPr>
            <w:tcW w:w="1241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41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41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41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41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41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513E24" w:rsidTr="00693E84">
        <w:trPr>
          <w:trHeight w:val="82"/>
        </w:trPr>
        <w:tc>
          <w:tcPr>
            <w:tcW w:w="1241" w:type="dxa"/>
          </w:tcPr>
          <w:p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:rsidTr="00693E84">
        <w:trPr>
          <w:trHeight w:val="213"/>
        </w:trPr>
        <w:tc>
          <w:tcPr>
            <w:tcW w:w="1241" w:type="dxa"/>
          </w:tcPr>
          <w:p w:rsidR="00513E24" w:rsidRPr="00D20716" w:rsidRDefault="00513E24" w:rsidP="00D20716">
            <w:pPr>
              <w:tabs>
                <w:tab w:val="left" w:pos="102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9739B3" w:rsidRPr="00D20716" w:rsidRDefault="009739B3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3E24" w:rsidRPr="00D20716" w:rsidRDefault="00513E24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3E24" w:rsidRPr="00D20716" w:rsidRDefault="00513E24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</w:tr>
      <w:tr w:rsidR="00513E24" w:rsidTr="00693E84">
        <w:trPr>
          <w:trHeight w:val="184"/>
        </w:trPr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10日</w:t>
            </w:r>
          </w:p>
        </w:tc>
        <w:tc>
          <w:tcPr>
            <w:tcW w:w="1241" w:type="dxa"/>
          </w:tcPr>
          <w:p w:rsidR="00513E24" w:rsidRDefault="002E4FCE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1日</w:t>
            </w:r>
          </w:p>
        </w:tc>
        <w:tc>
          <w:tcPr>
            <w:tcW w:w="1241" w:type="dxa"/>
          </w:tcPr>
          <w:p w:rsidR="00513E24" w:rsidRDefault="002E4FCE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="002E4FC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:rsidTr="00693E84">
        <w:trPr>
          <w:trHeight w:val="457"/>
        </w:trPr>
        <w:tc>
          <w:tcPr>
            <w:tcW w:w="1241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513E24" w:rsidTr="00693E84">
        <w:trPr>
          <w:trHeight w:val="184"/>
        </w:trPr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2E4FCE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21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2E4FCE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22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:rsidR="00513E24" w:rsidRDefault="00D20716" w:rsidP="00D2071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  <w:r w:rsidR="002E4FC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:rsidTr="00693E84">
        <w:trPr>
          <w:trHeight w:val="466"/>
        </w:trPr>
        <w:tc>
          <w:tcPr>
            <w:tcW w:w="1241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57699C" w:rsidRPr="0057699C" w:rsidRDefault="00CF2F49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7699C"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57699C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D20716" w:rsidTr="00693E84">
        <w:trPr>
          <w:trHeight w:val="153"/>
        </w:trPr>
        <w:tc>
          <w:tcPr>
            <w:tcW w:w="1241" w:type="dxa"/>
          </w:tcPr>
          <w:p w:rsidR="00D20716" w:rsidRPr="0057699C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24日</w:t>
            </w:r>
          </w:p>
        </w:tc>
        <w:tc>
          <w:tcPr>
            <w:tcW w:w="1241" w:type="dxa"/>
          </w:tcPr>
          <w:p w:rsidR="00D20716" w:rsidRPr="0057699C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25日</w:t>
            </w:r>
          </w:p>
        </w:tc>
        <w:tc>
          <w:tcPr>
            <w:tcW w:w="1241" w:type="dxa"/>
          </w:tcPr>
          <w:p w:rsidR="00D20716" w:rsidRPr="0057699C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26日</w:t>
            </w:r>
          </w:p>
        </w:tc>
        <w:tc>
          <w:tcPr>
            <w:tcW w:w="1241" w:type="dxa"/>
          </w:tcPr>
          <w:p w:rsidR="00D20716" w:rsidRPr="00D20716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27日</w:t>
            </w:r>
          </w:p>
        </w:tc>
        <w:tc>
          <w:tcPr>
            <w:tcW w:w="1241" w:type="dxa"/>
          </w:tcPr>
          <w:p w:rsidR="00D20716" w:rsidRPr="00D20716" w:rsidRDefault="00D20716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28日</w:t>
            </w:r>
          </w:p>
        </w:tc>
        <w:tc>
          <w:tcPr>
            <w:tcW w:w="1241" w:type="dxa"/>
          </w:tcPr>
          <w:p w:rsidR="00D20716" w:rsidRPr="00D20716" w:rsidRDefault="00D20716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29日</w:t>
            </w:r>
          </w:p>
        </w:tc>
        <w:tc>
          <w:tcPr>
            <w:tcW w:w="1241" w:type="dxa"/>
          </w:tcPr>
          <w:p w:rsidR="00D20716" w:rsidRPr="00D20716" w:rsidRDefault="00D20716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30日</w:t>
            </w:r>
          </w:p>
        </w:tc>
      </w:tr>
      <w:tr w:rsidR="00D20716" w:rsidTr="00693E84">
        <w:trPr>
          <w:trHeight w:val="466"/>
        </w:trPr>
        <w:tc>
          <w:tcPr>
            <w:tcW w:w="1241" w:type="dxa"/>
          </w:tcPr>
          <w:p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693E84" w:rsidTr="00693E84">
        <w:trPr>
          <w:trHeight w:val="246"/>
        </w:trPr>
        <w:tc>
          <w:tcPr>
            <w:tcW w:w="1241" w:type="dxa"/>
          </w:tcPr>
          <w:p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31日</w:t>
            </w:r>
          </w:p>
        </w:tc>
        <w:tc>
          <w:tcPr>
            <w:tcW w:w="1241" w:type="dxa"/>
          </w:tcPr>
          <w:p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3E84" w:rsidTr="00693E84">
        <w:trPr>
          <w:trHeight w:val="466"/>
        </w:trPr>
        <w:tc>
          <w:tcPr>
            <w:tcW w:w="1241" w:type="dxa"/>
          </w:tcPr>
          <w:p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13E24" w:rsidRPr="00AB75EA" w:rsidRDefault="009739B3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AB75EA">
        <w:rPr>
          <w:rFonts w:ascii="ＭＳ ゴシック" w:eastAsia="ＭＳ ゴシック" w:hAnsi="ＭＳ ゴシック" w:hint="eastAsia"/>
          <w:sz w:val="24"/>
          <w:szCs w:val="24"/>
        </w:rPr>
        <w:t>※必要事項を記入したうえで、通われている園にお申込みください。</w:t>
      </w:r>
    </w:p>
    <w:sectPr w:rsidR="00513E24" w:rsidRPr="00AB75EA" w:rsidSect="00D20716">
      <w:footerReference w:type="default" r:id="rId7"/>
      <w:pgSz w:w="11906" w:h="16838"/>
      <w:pgMar w:top="241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68" w:rsidRDefault="003F7D68" w:rsidP="003F7D68">
      <w:r>
        <w:separator/>
      </w:r>
    </w:p>
  </w:endnote>
  <w:endnote w:type="continuationSeparator" w:id="0">
    <w:p w:rsidR="003F7D68" w:rsidRDefault="003F7D68" w:rsidP="003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041041"/>
      <w:docPartObj>
        <w:docPartGallery w:val="Page Numbers (Bottom of Page)"/>
        <w:docPartUnique/>
      </w:docPartObj>
    </w:sdtPr>
    <w:sdtEndPr/>
    <w:sdtContent>
      <w:p w:rsidR="00693E84" w:rsidRDefault="00693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C0" w:rsidRPr="00F26FC0">
          <w:rPr>
            <w:noProof/>
            <w:lang w:val="ja-JP"/>
          </w:rPr>
          <w:t>2</w:t>
        </w:r>
        <w:r>
          <w:fldChar w:fldCharType="end"/>
        </w:r>
      </w:p>
    </w:sdtContent>
  </w:sdt>
  <w:p w:rsidR="00693E84" w:rsidRDefault="00693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68" w:rsidRDefault="003F7D68" w:rsidP="003F7D68">
      <w:r>
        <w:separator/>
      </w:r>
    </w:p>
  </w:footnote>
  <w:footnote w:type="continuationSeparator" w:id="0">
    <w:p w:rsidR="003F7D68" w:rsidRDefault="003F7D68" w:rsidP="003F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3"/>
    <w:rsid w:val="0008297B"/>
    <w:rsid w:val="00195652"/>
    <w:rsid w:val="00203053"/>
    <w:rsid w:val="002373EA"/>
    <w:rsid w:val="002D64C7"/>
    <w:rsid w:val="002E4FCE"/>
    <w:rsid w:val="002F1028"/>
    <w:rsid w:val="003112EA"/>
    <w:rsid w:val="003F7D68"/>
    <w:rsid w:val="00403A4C"/>
    <w:rsid w:val="004C4D53"/>
    <w:rsid w:val="00513E24"/>
    <w:rsid w:val="00552D57"/>
    <w:rsid w:val="0057699C"/>
    <w:rsid w:val="00590222"/>
    <w:rsid w:val="00693E84"/>
    <w:rsid w:val="007248B0"/>
    <w:rsid w:val="00733BF6"/>
    <w:rsid w:val="00827159"/>
    <w:rsid w:val="009739B3"/>
    <w:rsid w:val="00AB75EA"/>
    <w:rsid w:val="00CF2F49"/>
    <w:rsid w:val="00D20716"/>
    <w:rsid w:val="00DB7C0B"/>
    <w:rsid w:val="00EA1385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CDE0AD-F550-4A39-B80B-3438918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68"/>
  </w:style>
  <w:style w:type="paragraph" w:styleId="a5">
    <w:name w:val="footer"/>
    <w:basedOn w:val="a"/>
    <w:link w:val="a6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68"/>
  </w:style>
  <w:style w:type="table" w:styleId="a7">
    <w:name w:val="Table Grid"/>
    <w:basedOn w:val="a1"/>
    <w:uiPriority w:val="39"/>
    <w:rsid w:val="003F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AE49-65DB-4F2A-92D6-A6CD1CE8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449D1A16.dotm</Template>
  <TotalTime>137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tanaka040</dc:creator>
  <cp:keywords/>
  <dc:description/>
  <cp:lastModifiedBy>tanaka040</cp:lastModifiedBy>
  <cp:revision>10</cp:revision>
  <cp:lastPrinted>2020-04-16T07:41:00Z</cp:lastPrinted>
  <dcterms:created xsi:type="dcterms:W3CDTF">2020-04-14T23:38:00Z</dcterms:created>
  <dcterms:modified xsi:type="dcterms:W3CDTF">2020-04-28T06:03:00Z</dcterms:modified>
</cp:coreProperties>
</file>